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DB" w:rsidRPr="0017066F" w:rsidRDefault="0043138C" w:rsidP="0017066F">
      <w:pPr>
        <w:jc w:val="center"/>
        <w:rPr>
          <w:b/>
          <w:sz w:val="32"/>
        </w:rPr>
      </w:pPr>
      <w:r w:rsidRPr="0017066F">
        <w:rPr>
          <w:b/>
          <w:sz w:val="32"/>
        </w:rPr>
        <w:t>IGAZOLÁS</w:t>
      </w:r>
    </w:p>
    <w:p w:rsidR="0043138C" w:rsidRDefault="0043138C" w:rsidP="0043138C"/>
    <w:p w:rsidR="0043138C" w:rsidRDefault="0043138C" w:rsidP="0043138C">
      <w:r>
        <w:t xml:space="preserve">Hivatalosan igazolom, hogy </w:t>
      </w:r>
    </w:p>
    <w:p w:rsidR="0017066F" w:rsidRDefault="0017066F" w:rsidP="0043138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093"/>
        <w:gridCol w:w="7119"/>
      </w:tblGrid>
      <w:tr w:rsidR="0017066F" w:rsidTr="00BA6C05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7066F" w:rsidRDefault="0017066F" w:rsidP="003345B9">
            <w:r>
              <w:rPr>
                <w:b/>
              </w:rPr>
              <w:t>Hallgató adatai</w:t>
            </w:r>
          </w:p>
        </w:tc>
      </w:tr>
      <w:tr w:rsidR="0017066F" w:rsidTr="00E12AE9">
        <w:trPr>
          <w:trHeight w:val="39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066F" w:rsidRDefault="0017066F" w:rsidP="00E12AE9">
            <w:pPr>
              <w:jc w:val="left"/>
            </w:pPr>
            <w:r>
              <w:t>Név:</w:t>
            </w:r>
          </w:p>
        </w:tc>
        <w:tc>
          <w:tcPr>
            <w:tcW w:w="7119" w:type="dxa"/>
            <w:tcBorders>
              <w:top w:val="single" w:sz="12" w:space="0" w:color="auto"/>
              <w:bottom w:val="single" w:sz="4" w:space="0" w:color="auto"/>
            </w:tcBorders>
          </w:tcPr>
          <w:p w:rsidR="0017066F" w:rsidRDefault="0017066F" w:rsidP="003345B9"/>
        </w:tc>
      </w:tr>
      <w:tr w:rsidR="0017066F" w:rsidTr="00E12AE9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66F" w:rsidRDefault="0017066F" w:rsidP="00E12AE9">
            <w:pPr>
              <w:jc w:val="left"/>
            </w:pPr>
            <w:r>
              <w:t>Születési hely, idő: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17066F" w:rsidRDefault="0017066F" w:rsidP="003345B9"/>
        </w:tc>
      </w:tr>
      <w:tr w:rsidR="008D5187" w:rsidTr="00E12AE9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187" w:rsidRDefault="008D5187" w:rsidP="00E12AE9">
            <w:pPr>
              <w:jc w:val="left"/>
            </w:pPr>
            <w:r>
              <w:t>Anyja neve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8D5187" w:rsidRDefault="008D5187" w:rsidP="003345B9"/>
        </w:tc>
      </w:tr>
      <w:tr w:rsidR="008D5187" w:rsidTr="00E12AE9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187" w:rsidRDefault="008D5187" w:rsidP="00E12AE9">
            <w:pPr>
              <w:jc w:val="left"/>
            </w:pPr>
            <w:proofErr w:type="spellStart"/>
            <w:r>
              <w:t>Neptun</w:t>
            </w:r>
            <w:proofErr w:type="spellEnd"/>
            <w:r>
              <w:t xml:space="preserve"> kód</w:t>
            </w:r>
            <w:r w:rsidR="00E12AE9">
              <w:t>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8D5187" w:rsidRDefault="008D5187" w:rsidP="003345B9"/>
        </w:tc>
      </w:tr>
      <w:tr w:rsidR="008D5187" w:rsidTr="00E12AE9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5187" w:rsidRDefault="008D5187" w:rsidP="00E12AE9">
            <w:pPr>
              <w:jc w:val="left"/>
            </w:pPr>
            <w:r>
              <w:t>Lakcím: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12" w:space="0" w:color="auto"/>
            </w:tcBorders>
          </w:tcPr>
          <w:p w:rsidR="008D5187" w:rsidRDefault="008D5187" w:rsidP="003345B9"/>
        </w:tc>
      </w:tr>
    </w:tbl>
    <w:p w:rsidR="0017066F" w:rsidRDefault="0017066F" w:rsidP="0043138C"/>
    <w:p w:rsidR="0043138C" w:rsidRDefault="0043138C" w:rsidP="0043138C">
      <w:proofErr w:type="gramStart"/>
      <w:r>
        <w:t>a</w:t>
      </w:r>
      <w:proofErr w:type="gramEnd"/>
      <w:r>
        <w:t xml:space="preserve"> Nemzeti Közszolgálati Egyetem Rendészettudományi Kar kriminalisztika mesterképzési szak hallgatója a számára kötelezően előírt négy hetes szakmai gyakorlatot szervezetünknél elvégezte.</w:t>
      </w:r>
    </w:p>
    <w:p w:rsidR="0043138C" w:rsidRDefault="0043138C" w:rsidP="0043138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43138C" w:rsidTr="00BA6C05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138C" w:rsidRDefault="0043138C" w:rsidP="00023B69">
            <w:r w:rsidRPr="00E310F6">
              <w:rPr>
                <w:b/>
              </w:rPr>
              <w:t>A gyakorlati hely adatai</w:t>
            </w:r>
          </w:p>
        </w:tc>
      </w:tr>
      <w:tr w:rsidR="0043138C" w:rsidTr="00E12AE9">
        <w:trPr>
          <w:trHeight w:val="397"/>
        </w:trPr>
        <w:tc>
          <w:tcPr>
            <w:tcW w:w="15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38C" w:rsidRDefault="0043138C" w:rsidP="00E12AE9">
            <w:pPr>
              <w:jc w:val="left"/>
            </w:pPr>
            <w:r>
              <w:t>Név:</w:t>
            </w:r>
          </w:p>
        </w:tc>
        <w:tc>
          <w:tcPr>
            <w:tcW w:w="76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38C" w:rsidRDefault="0043138C" w:rsidP="00E12AE9">
            <w:pPr>
              <w:jc w:val="left"/>
            </w:pPr>
          </w:p>
        </w:tc>
      </w:tr>
      <w:tr w:rsidR="0043138C" w:rsidTr="00E12AE9">
        <w:trPr>
          <w:trHeight w:val="39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8C" w:rsidRDefault="0043138C" w:rsidP="00E12AE9">
            <w:pPr>
              <w:jc w:val="left"/>
            </w:pPr>
            <w:r>
              <w:t>Cím:</w:t>
            </w:r>
          </w:p>
        </w:tc>
        <w:tc>
          <w:tcPr>
            <w:tcW w:w="7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8C" w:rsidRDefault="0043138C" w:rsidP="00E12AE9">
            <w:pPr>
              <w:jc w:val="left"/>
            </w:pPr>
          </w:p>
        </w:tc>
      </w:tr>
      <w:tr w:rsidR="0043138C" w:rsidTr="00E12AE9">
        <w:trPr>
          <w:trHeight w:val="397"/>
        </w:trPr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38C" w:rsidRDefault="0043138C" w:rsidP="00E12AE9">
            <w:pPr>
              <w:jc w:val="left"/>
            </w:pPr>
            <w:r>
              <w:t>Telefon:</w:t>
            </w:r>
          </w:p>
        </w:tc>
        <w:tc>
          <w:tcPr>
            <w:tcW w:w="76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38C" w:rsidRDefault="0043138C" w:rsidP="00E12AE9">
            <w:pPr>
              <w:jc w:val="left"/>
            </w:pPr>
          </w:p>
        </w:tc>
      </w:tr>
      <w:tr w:rsidR="0043138C" w:rsidTr="00BA6C05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138C" w:rsidRDefault="0043138C" w:rsidP="00E12AE9">
            <w:r w:rsidRPr="00E310F6">
              <w:rPr>
                <w:b/>
              </w:rPr>
              <w:t>A gyakorlatvezető</w:t>
            </w:r>
            <w:r w:rsidR="00E12AE9">
              <w:rPr>
                <w:b/>
              </w:rPr>
              <w:t xml:space="preserve">/gyakorlati hely vezetője </w:t>
            </w:r>
            <w:r w:rsidRPr="00E310F6">
              <w:rPr>
                <w:b/>
              </w:rPr>
              <w:t>adatai</w:t>
            </w:r>
          </w:p>
        </w:tc>
      </w:tr>
      <w:tr w:rsidR="0043138C" w:rsidTr="00E12AE9">
        <w:trPr>
          <w:trHeight w:val="397"/>
        </w:trPr>
        <w:tc>
          <w:tcPr>
            <w:tcW w:w="15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38C" w:rsidRDefault="0043138C" w:rsidP="00E12AE9">
            <w:pPr>
              <w:jc w:val="left"/>
            </w:pPr>
            <w:r>
              <w:t>Név:</w:t>
            </w:r>
          </w:p>
        </w:tc>
        <w:tc>
          <w:tcPr>
            <w:tcW w:w="76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38C" w:rsidRDefault="0043138C" w:rsidP="00E12AE9">
            <w:pPr>
              <w:jc w:val="left"/>
            </w:pPr>
          </w:p>
        </w:tc>
      </w:tr>
      <w:tr w:rsidR="0043138C" w:rsidTr="00E12AE9">
        <w:trPr>
          <w:trHeight w:val="39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8C" w:rsidRDefault="0043138C" w:rsidP="00E12AE9">
            <w:pPr>
              <w:jc w:val="left"/>
            </w:pPr>
            <w:r>
              <w:t>Beosztás:</w:t>
            </w:r>
          </w:p>
        </w:tc>
        <w:tc>
          <w:tcPr>
            <w:tcW w:w="7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8C" w:rsidRDefault="0043138C" w:rsidP="00E12AE9">
            <w:pPr>
              <w:jc w:val="left"/>
            </w:pPr>
          </w:p>
        </w:tc>
      </w:tr>
      <w:tr w:rsidR="0043138C" w:rsidTr="00E12AE9">
        <w:trPr>
          <w:trHeight w:val="39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8C" w:rsidRDefault="0043138C" w:rsidP="00E12AE9">
            <w:pPr>
              <w:jc w:val="left"/>
            </w:pPr>
            <w:r>
              <w:t>E-mail:</w:t>
            </w:r>
          </w:p>
        </w:tc>
        <w:tc>
          <w:tcPr>
            <w:tcW w:w="7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8C" w:rsidRDefault="0043138C" w:rsidP="00E12AE9">
            <w:pPr>
              <w:jc w:val="left"/>
            </w:pPr>
          </w:p>
        </w:tc>
      </w:tr>
      <w:tr w:rsidR="0043138C" w:rsidTr="00E12AE9">
        <w:trPr>
          <w:trHeight w:val="397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43138C" w:rsidRDefault="0043138C" w:rsidP="00E12AE9">
            <w:pPr>
              <w:jc w:val="left"/>
            </w:pPr>
            <w:r>
              <w:t>Telefon:</w:t>
            </w:r>
          </w:p>
        </w:tc>
        <w:tc>
          <w:tcPr>
            <w:tcW w:w="7664" w:type="dxa"/>
            <w:tcBorders>
              <w:top w:val="single" w:sz="4" w:space="0" w:color="auto"/>
            </w:tcBorders>
            <w:vAlign w:val="center"/>
          </w:tcPr>
          <w:p w:rsidR="0043138C" w:rsidRDefault="0043138C" w:rsidP="00E12AE9">
            <w:pPr>
              <w:jc w:val="left"/>
            </w:pPr>
          </w:p>
        </w:tc>
      </w:tr>
    </w:tbl>
    <w:p w:rsidR="0017066F" w:rsidRDefault="0017066F" w:rsidP="0043138C"/>
    <w:p w:rsidR="0017066F" w:rsidRDefault="0017066F" w:rsidP="0043138C">
      <w:r>
        <w:t xml:space="preserve">Budapest, </w:t>
      </w:r>
      <w:proofErr w:type="gramStart"/>
      <w:r>
        <w:t>2018</w:t>
      </w:r>
      <w:r w:rsidR="00AF47B1">
        <w:t xml:space="preserve">. </w:t>
      </w:r>
      <w:bookmarkStart w:id="0" w:name="_GoBack"/>
      <w:bookmarkEnd w:id="0"/>
      <w:r w:rsidR="00AF47B1">
        <w:t>.</w:t>
      </w:r>
      <w:proofErr w:type="gramEnd"/>
      <w:r>
        <w:t>……………………..</w:t>
      </w:r>
    </w:p>
    <w:p w:rsidR="0017066F" w:rsidRDefault="0017066F" w:rsidP="0043138C"/>
    <w:p w:rsidR="0017066F" w:rsidRDefault="0017066F" w:rsidP="0043138C"/>
    <w:p w:rsidR="0017066F" w:rsidRDefault="0017066F" w:rsidP="0017066F">
      <w:pPr>
        <w:ind w:left="3969"/>
        <w:jc w:val="center"/>
      </w:pPr>
      <w:r>
        <w:t>……………………………………………..</w:t>
      </w:r>
    </w:p>
    <w:p w:rsidR="0017066F" w:rsidRDefault="0017066F" w:rsidP="0017066F">
      <w:pPr>
        <w:ind w:left="3969"/>
        <w:jc w:val="center"/>
      </w:pPr>
      <w:proofErr w:type="gramStart"/>
      <w:r>
        <w:t>gyakorlatvezető</w:t>
      </w:r>
      <w:proofErr w:type="gramEnd"/>
      <w:r w:rsidR="00E12AE9">
        <w:t xml:space="preserve">/gyakorlati hely vezetője </w:t>
      </w:r>
      <w:r>
        <w:t>aláírása</w:t>
      </w:r>
    </w:p>
    <w:p w:rsidR="00487AAC" w:rsidRDefault="00487AAC" w:rsidP="00487AAC">
      <w:pPr>
        <w:jc w:val="left"/>
      </w:pPr>
      <w:r>
        <w:t xml:space="preserve">Jóváhagyom: </w:t>
      </w:r>
    </w:p>
    <w:p w:rsidR="00487AAC" w:rsidRDefault="00487AAC" w:rsidP="00487AAC">
      <w:pPr>
        <w:jc w:val="left"/>
      </w:pPr>
    </w:p>
    <w:p w:rsidR="00487AAC" w:rsidRDefault="00487AAC" w:rsidP="00487AAC">
      <w:pPr>
        <w:jc w:val="left"/>
      </w:pPr>
    </w:p>
    <w:p w:rsidR="00487AAC" w:rsidRDefault="00487AAC" w:rsidP="00487AAC">
      <w:pPr>
        <w:ind w:right="4677"/>
        <w:jc w:val="center"/>
      </w:pPr>
      <w:r>
        <w:t>……………………………………………</w:t>
      </w:r>
    </w:p>
    <w:p w:rsidR="00487AAC" w:rsidRPr="0043138C" w:rsidRDefault="00487AAC" w:rsidP="00487AAC">
      <w:pPr>
        <w:ind w:right="4677"/>
        <w:jc w:val="center"/>
      </w:pPr>
      <w:r>
        <w:t>szakirányfelelős</w:t>
      </w:r>
    </w:p>
    <w:sectPr w:rsidR="00487AAC" w:rsidRPr="0043138C" w:rsidSect="00D4460A">
      <w:footerReference w:type="default" r:id="rId9"/>
      <w:headerReference w:type="first" r:id="rId10"/>
      <w:footerReference w:type="first" r:id="rId11"/>
      <w:pgSz w:w="11906" w:h="16838" w:code="9"/>
      <w:pgMar w:top="1418" w:right="1416" w:bottom="1985" w:left="1418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A0" w:rsidRDefault="004567A0">
      <w:r>
        <w:separator/>
      </w:r>
    </w:p>
  </w:endnote>
  <w:endnote w:type="continuationSeparator" w:id="0">
    <w:p w:rsidR="004567A0" w:rsidRDefault="0045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HU B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20" w:rsidRDefault="00AF47B1" w:rsidP="00D935AE">
    <w:pPr>
      <w:pStyle w:val="llb"/>
      <w:tabs>
        <w:tab w:val="center" w:pos="5102"/>
        <w:tab w:val="left" w:pos="6690"/>
      </w:tabs>
      <w:spacing w:line="480" w:lineRule="auto"/>
      <w:jc w:val="center"/>
      <w:rPr>
        <w:rFonts w:ascii="Optima HU Rg" w:hAnsi="Optima HU Rg" w:cs="Optima HU Bd"/>
        <w:bCs/>
        <w:color w:val="B38D00"/>
        <w:w w:val="104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5pt;height:45.5pt">
          <v:imagedata r:id="rId1" o:title="rend"/>
        </v:shape>
      </w:pict>
    </w:r>
  </w:p>
  <w:p w:rsidR="00F02720" w:rsidRDefault="00F02720" w:rsidP="00DC4855">
    <w:pPr>
      <w:pStyle w:val="llb"/>
      <w:jc w:val="center"/>
      <w:rPr>
        <w:rFonts w:ascii="Optima HU Rg" w:hAnsi="Optima HU Rg" w:cs="Optima HU Bd"/>
        <w:bCs/>
        <w:color w:val="B38D00"/>
        <w:w w:val="104"/>
        <w:sz w:val="20"/>
      </w:rPr>
    </w:pPr>
    <w:r w:rsidRPr="00FE64BA">
      <w:rPr>
        <w:rFonts w:ascii="Optima HU Rg" w:hAnsi="Optima HU Rg" w:cs="Optima HU Bd"/>
        <w:bCs/>
        <w:color w:val="B38D00"/>
        <w:w w:val="104"/>
        <w:sz w:val="20"/>
      </w:rPr>
      <w:t>1121 Budapest, Farkasvölgyi u. 12. | Tel: (1) 392-350</w:t>
    </w:r>
    <w:r w:rsidR="009351B5">
      <w:rPr>
        <w:rFonts w:ascii="Optima HU Rg" w:hAnsi="Optima HU Rg" w:cs="Optima HU Bd"/>
        <w:bCs/>
        <w:color w:val="B38D00"/>
        <w:w w:val="104"/>
        <w:sz w:val="20"/>
      </w:rPr>
      <w:t>1</w:t>
    </w:r>
  </w:p>
  <w:p w:rsidR="00F02720" w:rsidRDefault="00F02720" w:rsidP="00DC4855">
    <w:pPr>
      <w:pStyle w:val="llb"/>
      <w:jc w:val="center"/>
    </w:pPr>
    <w:r>
      <w:rPr>
        <w:rFonts w:ascii="Optima HU Rg" w:hAnsi="Optima HU Rg" w:cs="Optima HU Bd"/>
        <w:bCs/>
        <w:color w:val="B38D00"/>
        <w:w w:val="104"/>
        <w:sz w:val="20"/>
      </w:rPr>
      <w:t>Postai cím: 1534</w:t>
    </w:r>
    <w:r w:rsidRPr="00FE64BA">
      <w:rPr>
        <w:rFonts w:ascii="Optima HU Rg" w:hAnsi="Optima HU Rg" w:cs="Optima HU Bd"/>
        <w:bCs/>
        <w:color w:val="B38D00"/>
        <w:sz w:val="20"/>
      </w:rPr>
      <w:t xml:space="preserve"> Budapest</w:t>
    </w:r>
    <w:r w:rsidRPr="00FE64BA">
      <w:rPr>
        <w:rFonts w:ascii="Optima HU Rg" w:hAnsi="Optima HU Rg" w:cs="Optima HU Bd"/>
        <w:bCs/>
        <w:color w:val="B38D00"/>
        <w:w w:val="104"/>
        <w:sz w:val="20"/>
      </w:rPr>
      <w:t xml:space="preserve">, Pf.: 27. </w:t>
    </w:r>
    <w:r w:rsidRPr="00FE64BA">
      <w:rPr>
        <w:rFonts w:ascii="Optima HU Rg" w:hAnsi="Optima HU Rg" w:cs="Optima HU Bd"/>
        <w:bCs/>
        <w:color w:val="B38D00"/>
        <w:sz w:val="20"/>
      </w:rPr>
      <w:t xml:space="preserve">| Email: </w:t>
    </w:r>
    <w:r w:rsidR="002660A7">
      <w:rPr>
        <w:rFonts w:ascii="Optima HU Rg" w:hAnsi="Optima HU Rg" w:cs="Optima HU Bd"/>
        <w:bCs/>
        <w:color w:val="B38D00"/>
        <w:sz w:val="20"/>
      </w:rPr>
      <w:t>boda.jozsef</w:t>
    </w:r>
    <w:r w:rsidRPr="00FE64BA">
      <w:rPr>
        <w:rFonts w:ascii="Optima HU Rg" w:hAnsi="Optima HU Rg" w:cs="Optima HU Bd"/>
        <w:bCs/>
        <w:color w:val="B38D00"/>
        <w:sz w:val="20"/>
      </w:rPr>
      <w:t>@uni-nke.h</w:t>
    </w:r>
    <w:r>
      <w:rPr>
        <w:rFonts w:ascii="Optima HU Rg" w:hAnsi="Optima HU Rg" w:cs="Optima HU Bd"/>
        <w:bCs/>
        <w:color w:val="B38D00"/>
        <w:sz w:val="20"/>
      </w:rPr>
      <w:t>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20" w:rsidRDefault="00AF47B1" w:rsidP="00DC4855">
    <w:pPr>
      <w:pStyle w:val="llb"/>
      <w:jc w:val="center"/>
      <w:rPr>
        <w:rFonts w:ascii="Optima HU Rg" w:hAnsi="Optima HU Rg" w:cs="Optima HU Bd"/>
        <w:bCs/>
        <w:color w:val="B38D00"/>
        <w:w w:val="104"/>
        <w:sz w:val="20"/>
      </w:rPr>
    </w:pPr>
    <w:r>
      <w:rPr>
        <w:rFonts w:ascii="Optima HU Rg" w:hAnsi="Optima HU Rg" w:cs="Optima HU Bd"/>
        <w:bCs/>
        <w:color w:val="B38D00"/>
        <w:w w:val="104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.95pt;height:45.95pt">
          <v:imagedata r:id="rId1" o:title="rend"/>
        </v:shape>
      </w:pict>
    </w:r>
  </w:p>
  <w:p w:rsidR="00F02720" w:rsidRDefault="00F02720" w:rsidP="00DC4855">
    <w:pPr>
      <w:pStyle w:val="llb"/>
      <w:spacing w:line="288" w:lineRule="auto"/>
      <w:jc w:val="center"/>
      <w:rPr>
        <w:rFonts w:ascii="Optima HU Rg" w:hAnsi="Optima HU Rg" w:cs="Optima HU Bd"/>
        <w:bCs/>
        <w:color w:val="B38D00"/>
        <w:w w:val="104"/>
        <w:sz w:val="20"/>
      </w:rPr>
    </w:pPr>
  </w:p>
  <w:p w:rsidR="00540FC9" w:rsidRPr="007D4AB2" w:rsidRDefault="00540FC9" w:rsidP="00540FC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>
      <w:rPr>
        <w:rFonts w:ascii="Optima HU Rg" w:eastAsia="Calibri" w:hAnsi="Optima HU Rg" w:cs="Optima HU Bd"/>
        <w:bCs/>
        <w:color w:val="B38D00"/>
        <w:w w:val="104"/>
        <w:sz w:val="20"/>
      </w:rPr>
      <w:t>1083 Budapest, Üllői</w:t>
    </w:r>
    <w:r w:rsidR="00C03888">
      <w:rPr>
        <w:rFonts w:ascii="Optima HU Rg" w:eastAsia="Calibri" w:hAnsi="Optima HU Rg" w:cs="Optima HU Bd"/>
        <w:bCs/>
        <w:color w:val="B38D00"/>
        <w:w w:val="104"/>
        <w:sz w:val="20"/>
      </w:rPr>
      <w:t xml:space="preserve"> </w:t>
    </w:r>
    <w:r>
      <w:rPr>
        <w:rFonts w:ascii="Optima HU Rg" w:eastAsia="Calibri" w:hAnsi="Optima HU Rg" w:cs="Optima HU Bd"/>
        <w:bCs/>
        <w:color w:val="B38D00"/>
        <w:w w:val="104"/>
        <w:sz w:val="20"/>
      </w:rPr>
      <w:t>út 82</w:t>
    </w:r>
    <w:r w:rsidRPr="007D4AB2">
      <w:rPr>
        <w:rFonts w:ascii="Optima HU Rg" w:eastAsia="Calibri" w:hAnsi="Optima HU Rg" w:cs="Optima HU Bd"/>
        <w:bCs/>
        <w:color w:val="B38D00"/>
        <w:w w:val="104"/>
        <w:sz w:val="20"/>
      </w:rPr>
      <w:t xml:space="preserve">. | Tel: (1) </w:t>
    </w:r>
    <w:r>
      <w:rPr>
        <w:rFonts w:ascii="Optima HU Rg" w:eastAsia="Calibri" w:hAnsi="Optima HU Rg" w:cs="Optima HU Bd"/>
        <w:bCs/>
        <w:color w:val="B38D00"/>
        <w:w w:val="104"/>
        <w:sz w:val="20"/>
      </w:rPr>
      <w:t>432-9000</w:t>
    </w:r>
  </w:p>
  <w:p w:rsidR="00F02720" w:rsidRPr="00540FC9" w:rsidRDefault="00540FC9" w:rsidP="00540FC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 w:rsidRPr="007D4AB2">
      <w:rPr>
        <w:rFonts w:ascii="Optima HU Rg" w:eastAsia="Calibri" w:hAnsi="Optima HU Rg" w:cs="Optima HU Bd"/>
        <w:bCs/>
        <w:color w:val="B38D00"/>
        <w:w w:val="104"/>
        <w:sz w:val="20"/>
      </w:rPr>
      <w:t xml:space="preserve">Postai cím: </w:t>
    </w:r>
    <w:r>
      <w:rPr>
        <w:rFonts w:ascii="Optima HU Rg" w:eastAsia="Calibri" w:hAnsi="Optima HU Rg" w:cs="Optima HU Bd"/>
        <w:bCs/>
        <w:color w:val="B38D00"/>
        <w:w w:val="104"/>
        <w:sz w:val="20"/>
      </w:rPr>
      <w:t>1441</w:t>
    </w:r>
    <w:r w:rsidRPr="007D4AB2">
      <w:rPr>
        <w:rFonts w:ascii="Optima HU Rg" w:eastAsia="Calibri" w:hAnsi="Optima HU Rg" w:cs="Optima HU Bd"/>
        <w:bCs/>
        <w:color w:val="B38D00"/>
        <w:sz w:val="20"/>
      </w:rPr>
      <w:t xml:space="preserve"> Budapest</w:t>
    </w:r>
    <w:r>
      <w:rPr>
        <w:rFonts w:ascii="Optima HU Rg" w:eastAsia="Calibri" w:hAnsi="Optima HU Rg" w:cs="Optima HU Bd"/>
        <w:bCs/>
        <w:color w:val="B38D00"/>
        <w:w w:val="104"/>
        <w:sz w:val="20"/>
      </w:rPr>
      <w:t>, Pf.: 60</w:t>
    </w:r>
    <w:r w:rsidRPr="007D4AB2">
      <w:rPr>
        <w:rFonts w:ascii="Optima HU Rg" w:eastAsia="Calibri" w:hAnsi="Optima HU Rg" w:cs="Optima HU Bd"/>
        <w:bCs/>
        <w:color w:val="B38D00"/>
        <w:w w:val="104"/>
        <w:sz w:val="20"/>
      </w:rPr>
      <w:t xml:space="preserve">. </w:t>
    </w:r>
    <w:r>
      <w:rPr>
        <w:rFonts w:ascii="Optima HU Rg" w:eastAsia="Calibri" w:hAnsi="Optima HU Rg" w:cs="Optima HU Bd"/>
        <w:bCs/>
        <w:color w:val="B38D00"/>
        <w:sz w:val="20"/>
      </w:rPr>
      <w:t>| Email: rtk</w:t>
    </w:r>
    <w:r w:rsidRPr="007D4AB2">
      <w:rPr>
        <w:rFonts w:ascii="Optima HU Rg" w:eastAsia="Calibri" w:hAnsi="Optima HU Rg" w:cs="Optima HU Bd"/>
        <w:bCs/>
        <w:color w:val="B38D00"/>
        <w:sz w:val="20"/>
      </w:rPr>
      <w:t>@uni-nke.hu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A0" w:rsidRDefault="004567A0">
      <w:r>
        <w:separator/>
      </w:r>
    </w:p>
  </w:footnote>
  <w:footnote w:type="continuationSeparator" w:id="0">
    <w:p w:rsidR="004567A0" w:rsidRDefault="00456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20" w:rsidRDefault="004567A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0.2pt;margin-top:23pt;width:187.1pt;height:96.75pt;z-index:-251658752;mso-position-horizontal-relative:page;mso-position-vertical-relative:page">
          <v:imagedata r:id="rId1" o:title=""/>
          <w10:wrap anchorx="page" anchory="page"/>
        </v:shape>
      </w:pict>
    </w:r>
  </w:p>
  <w:p w:rsidR="00F02720" w:rsidRDefault="00F02720">
    <w:pPr>
      <w:pStyle w:val="lfej"/>
    </w:pPr>
  </w:p>
  <w:p w:rsidR="00F02720" w:rsidRDefault="00F02720">
    <w:pPr>
      <w:pStyle w:val="lfej"/>
    </w:pPr>
  </w:p>
  <w:p w:rsidR="00F02720" w:rsidRDefault="00F02720">
    <w:pPr>
      <w:pStyle w:val="lfej"/>
    </w:pPr>
  </w:p>
  <w:p w:rsidR="00F02720" w:rsidRDefault="00F02720">
    <w:pPr>
      <w:pStyle w:val="lfej"/>
    </w:pPr>
  </w:p>
  <w:p w:rsidR="00F02720" w:rsidRDefault="00F02720" w:rsidP="00DC4855">
    <w:pPr>
      <w:pStyle w:val="lfej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1">
    <w:nsid w:val="009806F9"/>
    <w:multiLevelType w:val="hybridMultilevel"/>
    <w:tmpl w:val="6286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E345F"/>
    <w:multiLevelType w:val="hybridMultilevel"/>
    <w:tmpl w:val="BB66E948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5A59"/>
    <w:multiLevelType w:val="hybridMultilevel"/>
    <w:tmpl w:val="7EE45AE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D35D10"/>
    <w:multiLevelType w:val="hybridMultilevel"/>
    <w:tmpl w:val="CF9AD936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55946"/>
    <w:multiLevelType w:val="hybridMultilevel"/>
    <w:tmpl w:val="F22C1C5E"/>
    <w:lvl w:ilvl="0" w:tplc="FE2EB8F4">
      <w:numFmt w:val="bullet"/>
      <w:lvlText w:val="–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101942F5"/>
    <w:multiLevelType w:val="hybridMultilevel"/>
    <w:tmpl w:val="30A8E4F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3834D12"/>
    <w:multiLevelType w:val="hybridMultilevel"/>
    <w:tmpl w:val="DA70B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F1333"/>
    <w:multiLevelType w:val="hybridMultilevel"/>
    <w:tmpl w:val="0DFCB826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92504"/>
    <w:multiLevelType w:val="hybridMultilevel"/>
    <w:tmpl w:val="5706FE86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8605DBC"/>
    <w:multiLevelType w:val="hybridMultilevel"/>
    <w:tmpl w:val="6E10E888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E05D3"/>
    <w:multiLevelType w:val="hybridMultilevel"/>
    <w:tmpl w:val="2CC28186"/>
    <w:lvl w:ilvl="0" w:tplc="2990E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10439"/>
    <w:multiLevelType w:val="hybridMultilevel"/>
    <w:tmpl w:val="FC0871D6"/>
    <w:lvl w:ilvl="0" w:tplc="20DE5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E7974"/>
    <w:multiLevelType w:val="hybridMultilevel"/>
    <w:tmpl w:val="440AA5FA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63888"/>
    <w:multiLevelType w:val="hybridMultilevel"/>
    <w:tmpl w:val="D8DACDAE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F2AD4"/>
    <w:multiLevelType w:val="hybridMultilevel"/>
    <w:tmpl w:val="72B6359C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D28BB"/>
    <w:multiLevelType w:val="hybridMultilevel"/>
    <w:tmpl w:val="9356C6BA"/>
    <w:lvl w:ilvl="0" w:tplc="066CA1FC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7046BC"/>
    <w:multiLevelType w:val="hybridMultilevel"/>
    <w:tmpl w:val="D0C0D60C"/>
    <w:lvl w:ilvl="0" w:tplc="066CA1FC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AB20E8"/>
    <w:multiLevelType w:val="hybridMultilevel"/>
    <w:tmpl w:val="3502118A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F03FB"/>
    <w:multiLevelType w:val="hybridMultilevel"/>
    <w:tmpl w:val="EB26ABAA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C1E42"/>
    <w:multiLevelType w:val="hybridMultilevel"/>
    <w:tmpl w:val="0506FD3E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201D3"/>
    <w:multiLevelType w:val="hybridMultilevel"/>
    <w:tmpl w:val="B10A5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B2685"/>
    <w:multiLevelType w:val="hybridMultilevel"/>
    <w:tmpl w:val="CDE8EA4A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F4BE7"/>
    <w:multiLevelType w:val="hybridMultilevel"/>
    <w:tmpl w:val="2CBA411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B2615D"/>
    <w:multiLevelType w:val="hybridMultilevel"/>
    <w:tmpl w:val="95324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00510"/>
    <w:multiLevelType w:val="hybridMultilevel"/>
    <w:tmpl w:val="C30C5C88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160BC"/>
    <w:multiLevelType w:val="hybridMultilevel"/>
    <w:tmpl w:val="9E8AB06E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E6B1A"/>
    <w:multiLevelType w:val="hybridMultilevel"/>
    <w:tmpl w:val="13725438"/>
    <w:lvl w:ilvl="0" w:tplc="92FAF6C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607D5"/>
    <w:multiLevelType w:val="hybridMultilevel"/>
    <w:tmpl w:val="2F0A067A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C2479"/>
    <w:multiLevelType w:val="hybridMultilevel"/>
    <w:tmpl w:val="34B46BB6"/>
    <w:lvl w:ilvl="0" w:tplc="040E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0">
    <w:nsid w:val="5CA45518"/>
    <w:multiLevelType w:val="hybridMultilevel"/>
    <w:tmpl w:val="94D66066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84ECC"/>
    <w:multiLevelType w:val="hybridMultilevel"/>
    <w:tmpl w:val="3754DD3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164856"/>
    <w:multiLevelType w:val="hybridMultilevel"/>
    <w:tmpl w:val="8790266C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6464B"/>
    <w:multiLevelType w:val="hybridMultilevel"/>
    <w:tmpl w:val="F9E6B838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82A8D"/>
    <w:multiLevelType w:val="hybridMultilevel"/>
    <w:tmpl w:val="C040DFBE"/>
    <w:lvl w:ilvl="0" w:tplc="566AA61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24B3D"/>
    <w:multiLevelType w:val="hybridMultilevel"/>
    <w:tmpl w:val="329853E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D6629B2"/>
    <w:multiLevelType w:val="hybridMultilevel"/>
    <w:tmpl w:val="7A963C96"/>
    <w:lvl w:ilvl="0" w:tplc="066CA1FC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C9417C"/>
    <w:multiLevelType w:val="hybridMultilevel"/>
    <w:tmpl w:val="9D2067D8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11B65"/>
    <w:multiLevelType w:val="hybridMultilevel"/>
    <w:tmpl w:val="2A2C37CA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E6E24"/>
    <w:multiLevelType w:val="hybridMultilevel"/>
    <w:tmpl w:val="72E42E42"/>
    <w:lvl w:ilvl="0" w:tplc="0A6AE0A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76F13"/>
    <w:multiLevelType w:val="hybridMultilevel"/>
    <w:tmpl w:val="17103C98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71412"/>
    <w:multiLevelType w:val="hybridMultilevel"/>
    <w:tmpl w:val="70362B7E"/>
    <w:lvl w:ilvl="0" w:tplc="2990E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C77F0"/>
    <w:multiLevelType w:val="hybridMultilevel"/>
    <w:tmpl w:val="E3E0C538"/>
    <w:lvl w:ilvl="0" w:tplc="066CA1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42CE1"/>
    <w:multiLevelType w:val="hybridMultilevel"/>
    <w:tmpl w:val="BFCED3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616FB"/>
    <w:multiLevelType w:val="hybridMultilevel"/>
    <w:tmpl w:val="BD6C8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0"/>
  </w:num>
  <w:num w:numId="4">
    <w:abstractNumId w:val="6"/>
  </w:num>
  <w:num w:numId="5">
    <w:abstractNumId w:val="27"/>
  </w:num>
  <w:num w:numId="6">
    <w:abstractNumId w:val="18"/>
  </w:num>
  <w:num w:numId="7">
    <w:abstractNumId w:val="24"/>
  </w:num>
  <w:num w:numId="8">
    <w:abstractNumId w:val="37"/>
  </w:num>
  <w:num w:numId="9">
    <w:abstractNumId w:val="6"/>
  </w:num>
  <w:num w:numId="10">
    <w:abstractNumId w:val="28"/>
  </w:num>
  <w:num w:numId="11">
    <w:abstractNumId w:val="31"/>
  </w:num>
  <w:num w:numId="12">
    <w:abstractNumId w:val="8"/>
  </w:num>
  <w:num w:numId="13">
    <w:abstractNumId w:val="12"/>
  </w:num>
  <w:num w:numId="14">
    <w:abstractNumId w:val="26"/>
  </w:num>
  <w:num w:numId="15">
    <w:abstractNumId w:val="32"/>
  </w:num>
  <w:num w:numId="16">
    <w:abstractNumId w:val="7"/>
  </w:num>
  <w:num w:numId="17">
    <w:abstractNumId w:val="9"/>
  </w:num>
  <w:num w:numId="18">
    <w:abstractNumId w:val="23"/>
  </w:num>
  <w:num w:numId="19">
    <w:abstractNumId w:val="34"/>
  </w:num>
  <w:num w:numId="20">
    <w:abstractNumId w:val="41"/>
  </w:num>
  <w:num w:numId="21">
    <w:abstractNumId w:val="22"/>
  </w:num>
  <w:num w:numId="22">
    <w:abstractNumId w:val="43"/>
  </w:num>
  <w:num w:numId="23">
    <w:abstractNumId w:val="35"/>
  </w:num>
  <w:num w:numId="24">
    <w:abstractNumId w:val="11"/>
  </w:num>
  <w:num w:numId="25">
    <w:abstractNumId w:val="14"/>
  </w:num>
  <w:num w:numId="26">
    <w:abstractNumId w:val="10"/>
  </w:num>
  <w:num w:numId="27">
    <w:abstractNumId w:val="25"/>
  </w:num>
  <w:num w:numId="28">
    <w:abstractNumId w:val="4"/>
  </w:num>
  <w:num w:numId="29">
    <w:abstractNumId w:val="5"/>
  </w:num>
  <w:num w:numId="30">
    <w:abstractNumId w:val="42"/>
  </w:num>
  <w:num w:numId="31">
    <w:abstractNumId w:val="29"/>
  </w:num>
  <w:num w:numId="32">
    <w:abstractNumId w:val="44"/>
  </w:num>
  <w:num w:numId="33">
    <w:abstractNumId w:val="15"/>
  </w:num>
  <w:num w:numId="34">
    <w:abstractNumId w:val="40"/>
  </w:num>
  <w:num w:numId="35">
    <w:abstractNumId w:val="19"/>
  </w:num>
  <w:num w:numId="36">
    <w:abstractNumId w:val="1"/>
  </w:num>
  <w:num w:numId="37">
    <w:abstractNumId w:val="16"/>
  </w:num>
  <w:num w:numId="38">
    <w:abstractNumId w:val="21"/>
  </w:num>
  <w:num w:numId="39">
    <w:abstractNumId w:val="33"/>
  </w:num>
  <w:num w:numId="40">
    <w:abstractNumId w:val="2"/>
  </w:num>
  <w:num w:numId="41">
    <w:abstractNumId w:val="36"/>
  </w:num>
  <w:num w:numId="42">
    <w:abstractNumId w:val="17"/>
  </w:num>
  <w:num w:numId="43">
    <w:abstractNumId w:val="20"/>
  </w:num>
  <w:num w:numId="44">
    <w:abstractNumId w:val="3"/>
  </w:num>
  <w:num w:numId="4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7252"/>
    <w:rsid w:val="00000454"/>
    <w:rsid w:val="00001487"/>
    <w:rsid w:val="00001961"/>
    <w:rsid w:val="000043AC"/>
    <w:rsid w:val="00005E0D"/>
    <w:rsid w:val="00007CFB"/>
    <w:rsid w:val="000135B6"/>
    <w:rsid w:val="0001403B"/>
    <w:rsid w:val="00014F61"/>
    <w:rsid w:val="00017EA1"/>
    <w:rsid w:val="00021EC8"/>
    <w:rsid w:val="00022D02"/>
    <w:rsid w:val="000236F0"/>
    <w:rsid w:val="000239EA"/>
    <w:rsid w:val="00023A02"/>
    <w:rsid w:val="00024257"/>
    <w:rsid w:val="00024274"/>
    <w:rsid w:val="00026182"/>
    <w:rsid w:val="000261AE"/>
    <w:rsid w:val="000263CD"/>
    <w:rsid w:val="0003023B"/>
    <w:rsid w:val="00033190"/>
    <w:rsid w:val="00033C1A"/>
    <w:rsid w:val="00035C7A"/>
    <w:rsid w:val="00035D48"/>
    <w:rsid w:val="00035E94"/>
    <w:rsid w:val="00035FA6"/>
    <w:rsid w:val="00037A10"/>
    <w:rsid w:val="00040EF4"/>
    <w:rsid w:val="0004172F"/>
    <w:rsid w:val="000418C6"/>
    <w:rsid w:val="00042F2D"/>
    <w:rsid w:val="00043DA1"/>
    <w:rsid w:val="000456F5"/>
    <w:rsid w:val="00046AE6"/>
    <w:rsid w:val="00050A77"/>
    <w:rsid w:val="000528B6"/>
    <w:rsid w:val="00052A5A"/>
    <w:rsid w:val="00052BEE"/>
    <w:rsid w:val="000532B0"/>
    <w:rsid w:val="00053371"/>
    <w:rsid w:val="000538BE"/>
    <w:rsid w:val="000558D0"/>
    <w:rsid w:val="00055D50"/>
    <w:rsid w:val="000566AC"/>
    <w:rsid w:val="000569D4"/>
    <w:rsid w:val="00057968"/>
    <w:rsid w:val="00057C51"/>
    <w:rsid w:val="00061A8D"/>
    <w:rsid w:val="00061E34"/>
    <w:rsid w:val="000644E2"/>
    <w:rsid w:val="00065B70"/>
    <w:rsid w:val="00066A62"/>
    <w:rsid w:val="00066C1C"/>
    <w:rsid w:val="000709B9"/>
    <w:rsid w:val="00070EE7"/>
    <w:rsid w:val="00073C3F"/>
    <w:rsid w:val="00074016"/>
    <w:rsid w:val="00077966"/>
    <w:rsid w:val="00077F8E"/>
    <w:rsid w:val="0008049C"/>
    <w:rsid w:val="00081832"/>
    <w:rsid w:val="00082A56"/>
    <w:rsid w:val="0008302F"/>
    <w:rsid w:val="00083EF9"/>
    <w:rsid w:val="00084B27"/>
    <w:rsid w:val="00085C05"/>
    <w:rsid w:val="00085E85"/>
    <w:rsid w:val="000868A8"/>
    <w:rsid w:val="000869B6"/>
    <w:rsid w:val="00087A54"/>
    <w:rsid w:val="0009165D"/>
    <w:rsid w:val="00091754"/>
    <w:rsid w:val="000922EF"/>
    <w:rsid w:val="00093607"/>
    <w:rsid w:val="00095C36"/>
    <w:rsid w:val="00096DC9"/>
    <w:rsid w:val="000A189E"/>
    <w:rsid w:val="000A5938"/>
    <w:rsid w:val="000A7EA2"/>
    <w:rsid w:val="000A7F34"/>
    <w:rsid w:val="000B0675"/>
    <w:rsid w:val="000B1552"/>
    <w:rsid w:val="000B4780"/>
    <w:rsid w:val="000B56DB"/>
    <w:rsid w:val="000B7E0B"/>
    <w:rsid w:val="000C0395"/>
    <w:rsid w:val="000C05C7"/>
    <w:rsid w:val="000C09A7"/>
    <w:rsid w:val="000C1BA4"/>
    <w:rsid w:val="000C2C66"/>
    <w:rsid w:val="000C77C8"/>
    <w:rsid w:val="000C7CE9"/>
    <w:rsid w:val="000D0718"/>
    <w:rsid w:val="000D09E3"/>
    <w:rsid w:val="000D0D34"/>
    <w:rsid w:val="000D0EDE"/>
    <w:rsid w:val="000D2D05"/>
    <w:rsid w:val="000D5212"/>
    <w:rsid w:val="000D5537"/>
    <w:rsid w:val="000E04C8"/>
    <w:rsid w:val="000E1255"/>
    <w:rsid w:val="000E267D"/>
    <w:rsid w:val="000E33E1"/>
    <w:rsid w:val="000E4B84"/>
    <w:rsid w:val="000E5EDE"/>
    <w:rsid w:val="000E7E02"/>
    <w:rsid w:val="000F0242"/>
    <w:rsid w:val="000F7417"/>
    <w:rsid w:val="000F780A"/>
    <w:rsid w:val="00103356"/>
    <w:rsid w:val="00106ABB"/>
    <w:rsid w:val="00106E8D"/>
    <w:rsid w:val="00110BC9"/>
    <w:rsid w:val="00111313"/>
    <w:rsid w:val="00112211"/>
    <w:rsid w:val="00112E6C"/>
    <w:rsid w:val="001133C0"/>
    <w:rsid w:val="0011377A"/>
    <w:rsid w:val="00114539"/>
    <w:rsid w:val="00120DEE"/>
    <w:rsid w:val="0012342C"/>
    <w:rsid w:val="001243FE"/>
    <w:rsid w:val="00125217"/>
    <w:rsid w:val="001318F0"/>
    <w:rsid w:val="00133E0E"/>
    <w:rsid w:val="0014146A"/>
    <w:rsid w:val="00144E13"/>
    <w:rsid w:val="00145E45"/>
    <w:rsid w:val="00146253"/>
    <w:rsid w:val="001472DB"/>
    <w:rsid w:val="00147E32"/>
    <w:rsid w:val="001554F5"/>
    <w:rsid w:val="00156610"/>
    <w:rsid w:val="00163E96"/>
    <w:rsid w:val="00165633"/>
    <w:rsid w:val="00166FB7"/>
    <w:rsid w:val="0016787F"/>
    <w:rsid w:val="0017066F"/>
    <w:rsid w:val="001707A8"/>
    <w:rsid w:val="001709A9"/>
    <w:rsid w:val="00174126"/>
    <w:rsid w:val="001803B4"/>
    <w:rsid w:val="00181B80"/>
    <w:rsid w:val="00184B99"/>
    <w:rsid w:val="00184D73"/>
    <w:rsid w:val="001861FD"/>
    <w:rsid w:val="001952DE"/>
    <w:rsid w:val="001A7D5F"/>
    <w:rsid w:val="001B0246"/>
    <w:rsid w:val="001B32B3"/>
    <w:rsid w:val="001B4C2E"/>
    <w:rsid w:val="001B66FA"/>
    <w:rsid w:val="001B7AB9"/>
    <w:rsid w:val="001C0DE6"/>
    <w:rsid w:val="001C29DD"/>
    <w:rsid w:val="001C3532"/>
    <w:rsid w:val="001C438B"/>
    <w:rsid w:val="001C4AF9"/>
    <w:rsid w:val="001C4BD5"/>
    <w:rsid w:val="001C4D20"/>
    <w:rsid w:val="001C53D1"/>
    <w:rsid w:val="001C5980"/>
    <w:rsid w:val="001C619E"/>
    <w:rsid w:val="001C67B0"/>
    <w:rsid w:val="001D2734"/>
    <w:rsid w:val="001D3736"/>
    <w:rsid w:val="001D4C66"/>
    <w:rsid w:val="001D5944"/>
    <w:rsid w:val="001D715B"/>
    <w:rsid w:val="001D740F"/>
    <w:rsid w:val="001D77BF"/>
    <w:rsid w:val="001D7A5B"/>
    <w:rsid w:val="001D7DBA"/>
    <w:rsid w:val="001D7EC8"/>
    <w:rsid w:val="001E3A69"/>
    <w:rsid w:val="001E70E7"/>
    <w:rsid w:val="001E7658"/>
    <w:rsid w:val="001E76F4"/>
    <w:rsid w:val="001E7E89"/>
    <w:rsid w:val="001F488D"/>
    <w:rsid w:val="001F55EA"/>
    <w:rsid w:val="001F60B8"/>
    <w:rsid w:val="00201A56"/>
    <w:rsid w:val="00201EDA"/>
    <w:rsid w:val="00202B69"/>
    <w:rsid w:val="00203721"/>
    <w:rsid w:val="0020396A"/>
    <w:rsid w:val="00206994"/>
    <w:rsid w:val="00206C24"/>
    <w:rsid w:val="00210294"/>
    <w:rsid w:val="0021083D"/>
    <w:rsid w:val="002117BF"/>
    <w:rsid w:val="00211840"/>
    <w:rsid w:val="00212FD9"/>
    <w:rsid w:val="0021362B"/>
    <w:rsid w:val="00213644"/>
    <w:rsid w:val="002157E6"/>
    <w:rsid w:val="0021595A"/>
    <w:rsid w:val="00215F97"/>
    <w:rsid w:val="00220B1C"/>
    <w:rsid w:val="00221BA2"/>
    <w:rsid w:val="002235CB"/>
    <w:rsid w:val="0022482B"/>
    <w:rsid w:val="00225022"/>
    <w:rsid w:val="00225F7D"/>
    <w:rsid w:val="00227041"/>
    <w:rsid w:val="002277CF"/>
    <w:rsid w:val="00227A4E"/>
    <w:rsid w:val="00230DE7"/>
    <w:rsid w:val="0023114A"/>
    <w:rsid w:val="002319CF"/>
    <w:rsid w:val="00231DDE"/>
    <w:rsid w:val="00232CED"/>
    <w:rsid w:val="00233A1F"/>
    <w:rsid w:val="00233A4B"/>
    <w:rsid w:val="00234009"/>
    <w:rsid w:val="00237CB8"/>
    <w:rsid w:val="00240B1E"/>
    <w:rsid w:val="0024242A"/>
    <w:rsid w:val="00243165"/>
    <w:rsid w:val="00250C93"/>
    <w:rsid w:val="002519D6"/>
    <w:rsid w:val="00253DA8"/>
    <w:rsid w:val="00255B7F"/>
    <w:rsid w:val="00256CED"/>
    <w:rsid w:val="0025703F"/>
    <w:rsid w:val="00257252"/>
    <w:rsid w:val="0025771D"/>
    <w:rsid w:val="00257E8D"/>
    <w:rsid w:val="00257FFA"/>
    <w:rsid w:val="00260B21"/>
    <w:rsid w:val="0026108B"/>
    <w:rsid w:val="002619BA"/>
    <w:rsid w:val="00262005"/>
    <w:rsid w:val="00263E92"/>
    <w:rsid w:val="00264359"/>
    <w:rsid w:val="00264EA7"/>
    <w:rsid w:val="00265037"/>
    <w:rsid w:val="00265FEC"/>
    <w:rsid w:val="002660A7"/>
    <w:rsid w:val="00266F83"/>
    <w:rsid w:val="002673A4"/>
    <w:rsid w:val="0027036E"/>
    <w:rsid w:val="00271DB6"/>
    <w:rsid w:val="002730C9"/>
    <w:rsid w:val="002731E9"/>
    <w:rsid w:val="00274757"/>
    <w:rsid w:val="00274EFE"/>
    <w:rsid w:val="002758F7"/>
    <w:rsid w:val="00275C0C"/>
    <w:rsid w:val="00276104"/>
    <w:rsid w:val="0027630E"/>
    <w:rsid w:val="00280B47"/>
    <w:rsid w:val="00282BB2"/>
    <w:rsid w:val="002835F6"/>
    <w:rsid w:val="0028549E"/>
    <w:rsid w:val="0028781F"/>
    <w:rsid w:val="00290A62"/>
    <w:rsid w:val="00290D09"/>
    <w:rsid w:val="00292AA0"/>
    <w:rsid w:val="00294CB6"/>
    <w:rsid w:val="00295A6A"/>
    <w:rsid w:val="00297B61"/>
    <w:rsid w:val="002A15D0"/>
    <w:rsid w:val="002A2E21"/>
    <w:rsid w:val="002A33E3"/>
    <w:rsid w:val="002A38F4"/>
    <w:rsid w:val="002A3FAC"/>
    <w:rsid w:val="002A4A17"/>
    <w:rsid w:val="002A4A54"/>
    <w:rsid w:val="002A54F8"/>
    <w:rsid w:val="002A5EBD"/>
    <w:rsid w:val="002B1537"/>
    <w:rsid w:val="002B1720"/>
    <w:rsid w:val="002B1B5D"/>
    <w:rsid w:val="002B2C55"/>
    <w:rsid w:val="002B2F38"/>
    <w:rsid w:val="002B3219"/>
    <w:rsid w:val="002B44D0"/>
    <w:rsid w:val="002B7972"/>
    <w:rsid w:val="002B7A54"/>
    <w:rsid w:val="002C030F"/>
    <w:rsid w:val="002C0E71"/>
    <w:rsid w:val="002C31A7"/>
    <w:rsid w:val="002C3394"/>
    <w:rsid w:val="002C579C"/>
    <w:rsid w:val="002D0469"/>
    <w:rsid w:val="002D238B"/>
    <w:rsid w:val="002D2B9A"/>
    <w:rsid w:val="002D3555"/>
    <w:rsid w:val="002D380B"/>
    <w:rsid w:val="002D5FFB"/>
    <w:rsid w:val="002D6007"/>
    <w:rsid w:val="002D651A"/>
    <w:rsid w:val="002E389F"/>
    <w:rsid w:val="002E5619"/>
    <w:rsid w:val="002E5CD8"/>
    <w:rsid w:val="002E5DFF"/>
    <w:rsid w:val="002E6CBB"/>
    <w:rsid w:val="002E7635"/>
    <w:rsid w:val="002E76D7"/>
    <w:rsid w:val="002F02F4"/>
    <w:rsid w:val="002F085F"/>
    <w:rsid w:val="002F4C49"/>
    <w:rsid w:val="002F6D59"/>
    <w:rsid w:val="003002C1"/>
    <w:rsid w:val="0030122B"/>
    <w:rsid w:val="0030122F"/>
    <w:rsid w:val="0030138C"/>
    <w:rsid w:val="0030198B"/>
    <w:rsid w:val="00302359"/>
    <w:rsid w:val="00302462"/>
    <w:rsid w:val="00303155"/>
    <w:rsid w:val="003045B9"/>
    <w:rsid w:val="003057E3"/>
    <w:rsid w:val="00306379"/>
    <w:rsid w:val="003116EA"/>
    <w:rsid w:val="003136D4"/>
    <w:rsid w:val="00313DCF"/>
    <w:rsid w:val="003154FD"/>
    <w:rsid w:val="00316345"/>
    <w:rsid w:val="003174E1"/>
    <w:rsid w:val="00317D06"/>
    <w:rsid w:val="00317DCB"/>
    <w:rsid w:val="00317F13"/>
    <w:rsid w:val="00323F9F"/>
    <w:rsid w:val="00325A03"/>
    <w:rsid w:val="00326C7C"/>
    <w:rsid w:val="003304C2"/>
    <w:rsid w:val="00331670"/>
    <w:rsid w:val="00331C47"/>
    <w:rsid w:val="00333E3F"/>
    <w:rsid w:val="00334432"/>
    <w:rsid w:val="00334617"/>
    <w:rsid w:val="003360EB"/>
    <w:rsid w:val="00336290"/>
    <w:rsid w:val="00340906"/>
    <w:rsid w:val="00341255"/>
    <w:rsid w:val="00342524"/>
    <w:rsid w:val="00342DA2"/>
    <w:rsid w:val="003441BE"/>
    <w:rsid w:val="00345D64"/>
    <w:rsid w:val="00346641"/>
    <w:rsid w:val="00352961"/>
    <w:rsid w:val="003534A3"/>
    <w:rsid w:val="00355333"/>
    <w:rsid w:val="00357B86"/>
    <w:rsid w:val="003601E5"/>
    <w:rsid w:val="00361BD4"/>
    <w:rsid w:val="00362240"/>
    <w:rsid w:val="00365320"/>
    <w:rsid w:val="00365F6A"/>
    <w:rsid w:val="00370165"/>
    <w:rsid w:val="003723B4"/>
    <w:rsid w:val="003723DB"/>
    <w:rsid w:val="00372BE3"/>
    <w:rsid w:val="00372EFE"/>
    <w:rsid w:val="003767CB"/>
    <w:rsid w:val="00376A34"/>
    <w:rsid w:val="00377191"/>
    <w:rsid w:val="00380107"/>
    <w:rsid w:val="00380A2F"/>
    <w:rsid w:val="00381977"/>
    <w:rsid w:val="003872B2"/>
    <w:rsid w:val="00390762"/>
    <w:rsid w:val="00394AA6"/>
    <w:rsid w:val="0039547D"/>
    <w:rsid w:val="003960D5"/>
    <w:rsid w:val="003A0657"/>
    <w:rsid w:val="003A271B"/>
    <w:rsid w:val="003A2B8B"/>
    <w:rsid w:val="003A33C6"/>
    <w:rsid w:val="003A3DA3"/>
    <w:rsid w:val="003A52F3"/>
    <w:rsid w:val="003A5D88"/>
    <w:rsid w:val="003A620D"/>
    <w:rsid w:val="003A641F"/>
    <w:rsid w:val="003A7A56"/>
    <w:rsid w:val="003B5407"/>
    <w:rsid w:val="003B6A1A"/>
    <w:rsid w:val="003B721E"/>
    <w:rsid w:val="003C0B1D"/>
    <w:rsid w:val="003C34F9"/>
    <w:rsid w:val="003C42D0"/>
    <w:rsid w:val="003C47B4"/>
    <w:rsid w:val="003C60A5"/>
    <w:rsid w:val="003C71E9"/>
    <w:rsid w:val="003C7F84"/>
    <w:rsid w:val="003D0CF1"/>
    <w:rsid w:val="003D10C7"/>
    <w:rsid w:val="003D3756"/>
    <w:rsid w:val="003E06F6"/>
    <w:rsid w:val="003E0BF5"/>
    <w:rsid w:val="003E1FAE"/>
    <w:rsid w:val="003E202F"/>
    <w:rsid w:val="003E20AB"/>
    <w:rsid w:val="003E3B68"/>
    <w:rsid w:val="003E3C07"/>
    <w:rsid w:val="003F10D8"/>
    <w:rsid w:val="003F13D9"/>
    <w:rsid w:val="003F1E81"/>
    <w:rsid w:val="003F2167"/>
    <w:rsid w:val="003F2983"/>
    <w:rsid w:val="003F3293"/>
    <w:rsid w:val="003F3E4F"/>
    <w:rsid w:val="003F47E6"/>
    <w:rsid w:val="00402D7F"/>
    <w:rsid w:val="00406071"/>
    <w:rsid w:val="00406624"/>
    <w:rsid w:val="00406C8C"/>
    <w:rsid w:val="00410284"/>
    <w:rsid w:val="004121CF"/>
    <w:rsid w:val="004125CC"/>
    <w:rsid w:val="0041263A"/>
    <w:rsid w:val="00413694"/>
    <w:rsid w:val="0041402E"/>
    <w:rsid w:val="004201BA"/>
    <w:rsid w:val="00423908"/>
    <w:rsid w:val="00423B9C"/>
    <w:rsid w:val="004253FF"/>
    <w:rsid w:val="00430011"/>
    <w:rsid w:val="00430523"/>
    <w:rsid w:val="00430D25"/>
    <w:rsid w:val="0043138C"/>
    <w:rsid w:val="00432928"/>
    <w:rsid w:val="00432DA5"/>
    <w:rsid w:val="0043392B"/>
    <w:rsid w:val="004339F0"/>
    <w:rsid w:val="00435641"/>
    <w:rsid w:val="00435950"/>
    <w:rsid w:val="00436AF6"/>
    <w:rsid w:val="00441166"/>
    <w:rsid w:val="00442BB9"/>
    <w:rsid w:val="004434A2"/>
    <w:rsid w:val="004438CD"/>
    <w:rsid w:val="00447544"/>
    <w:rsid w:val="00447D79"/>
    <w:rsid w:val="004507CF"/>
    <w:rsid w:val="00450A47"/>
    <w:rsid w:val="00451560"/>
    <w:rsid w:val="00451A79"/>
    <w:rsid w:val="00451E06"/>
    <w:rsid w:val="00452F13"/>
    <w:rsid w:val="00453062"/>
    <w:rsid w:val="004533CE"/>
    <w:rsid w:val="00453B64"/>
    <w:rsid w:val="00454598"/>
    <w:rsid w:val="004567A0"/>
    <w:rsid w:val="00457ACD"/>
    <w:rsid w:val="004612A8"/>
    <w:rsid w:val="00462AF3"/>
    <w:rsid w:val="00462D87"/>
    <w:rsid w:val="004647C9"/>
    <w:rsid w:val="00466C50"/>
    <w:rsid w:val="00472AFF"/>
    <w:rsid w:val="00474841"/>
    <w:rsid w:val="00474C6C"/>
    <w:rsid w:val="004763A0"/>
    <w:rsid w:val="00481A26"/>
    <w:rsid w:val="00483022"/>
    <w:rsid w:val="00483477"/>
    <w:rsid w:val="00483D40"/>
    <w:rsid w:val="004867C1"/>
    <w:rsid w:val="00487AAC"/>
    <w:rsid w:val="00490EB7"/>
    <w:rsid w:val="004914D1"/>
    <w:rsid w:val="004943A9"/>
    <w:rsid w:val="00496527"/>
    <w:rsid w:val="004A0648"/>
    <w:rsid w:val="004A1A46"/>
    <w:rsid w:val="004A1B3F"/>
    <w:rsid w:val="004A279A"/>
    <w:rsid w:val="004A2F0B"/>
    <w:rsid w:val="004A3271"/>
    <w:rsid w:val="004A39CA"/>
    <w:rsid w:val="004A3E4D"/>
    <w:rsid w:val="004A4833"/>
    <w:rsid w:val="004A7319"/>
    <w:rsid w:val="004A7F48"/>
    <w:rsid w:val="004B0515"/>
    <w:rsid w:val="004B11FA"/>
    <w:rsid w:val="004B3F9E"/>
    <w:rsid w:val="004B4281"/>
    <w:rsid w:val="004B677A"/>
    <w:rsid w:val="004B7C86"/>
    <w:rsid w:val="004C1099"/>
    <w:rsid w:val="004C44BE"/>
    <w:rsid w:val="004C477E"/>
    <w:rsid w:val="004C558F"/>
    <w:rsid w:val="004C5C96"/>
    <w:rsid w:val="004D1A0B"/>
    <w:rsid w:val="004D26C8"/>
    <w:rsid w:val="004D2FF0"/>
    <w:rsid w:val="004D3037"/>
    <w:rsid w:val="004D3DE5"/>
    <w:rsid w:val="004D4B1B"/>
    <w:rsid w:val="004D4FA0"/>
    <w:rsid w:val="004D5FEA"/>
    <w:rsid w:val="004D7425"/>
    <w:rsid w:val="004D77CC"/>
    <w:rsid w:val="004D7A4A"/>
    <w:rsid w:val="004E1B9F"/>
    <w:rsid w:val="004E2D99"/>
    <w:rsid w:val="004E3863"/>
    <w:rsid w:val="004E391D"/>
    <w:rsid w:val="004E4F09"/>
    <w:rsid w:val="004E55DD"/>
    <w:rsid w:val="004E79D6"/>
    <w:rsid w:val="004F4681"/>
    <w:rsid w:val="004F57B6"/>
    <w:rsid w:val="004F6AA7"/>
    <w:rsid w:val="004F7081"/>
    <w:rsid w:val="004F79A3"/>
    <w:rsid w:val="0050040D"/>
    <w:rsid w:val="0050133F"/>
    <w:rsid w:val="005021D1"/>
    <w:rsid w:val="00503529"/>
    <w:rsid w:val="0050356B"/>
    <w:rsid w:val="00510710"/>
    <w:rsid w:val="00510EED"/>
    <w:rsid w:val="00511894"/>
    <w:rsid w:val="00511BC0"/>
    <w:rsid w:val="005140E7"/>
    <w:rsid w:val="0051435F"/>
    <w:rsid w:val="00515ECC"/>
    <w:rsid w:val="0051699B"/>
    <w:rsid w:val="00517693"/>
    <w:rsid w:val="005203E3"/>
    <w:rsid w:val="00520786"/>
    <w:rsid w:val="005217A6"/>
    <w:rsid w:val="00522156"/>
    <w:rsid w:val="00522205"/>
    <w:rsid w:val="00522235"/>
    <w:rsid w:val="00522BAB"/>
    <w:rsid w:val="00522EE1"/>
    <w:rsid w:val="005249AC"/>
    <w:rsid w:val="00527034"/>
    <w:rsid w:val="00530520"/>
    <w:rsid w:val="00533801"/>
    <w:rsid w:val="005346BD"/>
    <w:rsid w:val="00534AC7"/>
    <w:rsid w:val="00535BCD"/>
    <w:rsid w:val="00536A4F"/>
    <w:rsid w:val="00537685"/>
    <w:rsid w:val="00540FC9"/>
    <w:rsid w:val="00542EE4"/>
    <w:rsid w:val="00543E10"/>
    <w:rsid w:val="0054504A"/>
    <w:rsid w:val="0055567E"/>
    <w:rsid w:val="00556C73"/>
    <w:rsid w:val="00557296"/>
    <w:rsid w:val="00562CC5"/>
    <w:rsid w:val="0056392B"/>
    <w:rsid w:val="00563B3F"/>
    <w:rsid w:val="00565857"/>
    <w:rsid w:val="00565C22"/>
    <w:rsid w:val="0056604C"/>
    <w:rsid w:val="00566B17"/>
    <w:rsid w:val="005670A8"/>
    <w:rsid w:val="00567A3F"/>
    <w:rsid w:val="00567B32"/>
    <w:rsid w:val="00570177"/>
    <w:rsid w:val="00570B73"/>
    <w:rsid w:val="00570BF0"/>
    <w:rsid w:val="00571044"/>
    <w:rsid w:val="005714A6"/>
    <w:rsid w:val="0057641C"/>
    <w:rsid w:val="00580B10"/>
    <w:rsid w:val="00583285"/>
    <w:rsid w:val="00584901"/>
    <w:rsid w:val="005866B0"/>
    <w:rsid w:val="005867A4"/>
    <w:rsid w:val="0059062C"/>
    <w:rsid w:val="00594275"/>
    <w:rsid w:val="00594D21"/>
    <w:rsid w:val="00594D4E"/>
    <w:rsid w:val="00597BB8"/>
    <w:rsid w:val="005A002D"/>
    <w:rsid w:val="005A05A1"/>
    <w:rsid w:val="005A0D02"/>
    <w:rsid w:val="005A189B"/>
    <w:rsid w:val="005A2AFD"/>
    <w:rsid w:val="005A5A34"/>
    <w:rsid w:val="005A6AC9"/>
    <w:rsid w:val="005B1360"/>
    <w:rsid w:val="005B30DF"/>
    <w:rsid w:val="005B47EA"/>
    <w:rsid w:val="005B4F2C"/>
    <w:rsid w:val="005B75DF"/>
    <w:rsid w:val="005C08F1"/>
    <w:rsid w:val="005C12CF"/>
    <w:rsid w:val="005C224E"/>
    <w:rsid w:val="005C2593"/>
    <w:rsid w:val="005C264E"/>
    <w:rsid w:val="005C2972"/>
    <w:rsid w:val="005C29F1"/>
    <w:rsid w:val="005C414A"/>
    <w:rsid w:val="005C41DE"/>
    <w:rsid w:val="005C62A1"/>
    <w:rsid w:val="005C7E63"/>
    <w:rsid w:val="005D18BF"/>
    <w:rsid w:val="005D2B1A"/>
    <w:rsid w:val="005D4B6F"/>
    <w:rsid w:val="005D52FE"/>
    <w:rsid w:val="005D575D"/>
    <w:rsid w:val="005D649C"/>
    <w:rsid w:val="005D6E5D"/>
    <w:rsid w:val="005D7C10"/>
    <w:rsid w:val="005D7E34"/>
    <w:rsid w:val="005E0435"/>
    <w:rsid w:val="005E374F"/>
    <w:rsid w:val="005E3DCA"/>
    <w:rsid w:val="005E418D"/>
    <w:rsid w:val="005E4D50"/>
    <w:rsid w:val="005E57E0"/>
    <w:rsid w:val="005E6928"/>
    <w:rsid w:val="005E763B"/>
    <w:rsid w:val="005E7BD7"/>
    <w:rsid w:val="005F012F"/>
    <w:rsid w:val="005F178F"/>
    <w:rsid w:val="005F2B47"/>
    <w:rsid w:val="005F401E"/>
    <w:rsid w:val="00600474"/>
    <w:rsid w:val="00600EF2"/>
    <w:rsid w:val="00601487"/>
    <w:rsid w:val="00601971"/>
    <w:rsid w:val="006019A9"/>
    <w:rsid w:val="00601F26"/>
    <w:rsid w:val="00603011"/>
    <w:rsid w:val="00603C74"/>
    <w:rsid w:val="006051A4"/>
    <w:rsid w:val="0060657F"/>
    <w:rsid w:val="0060785C"/>
    <w:rsid w:val="006101D5"/>
    <w:rsid w:val="0061066F"/>
    <w:rsid w:val="0061113C"/>
    <w:rsid w:val="0061117F"/>
    <w:rsid w:val="006124BA"/>
    <w:rsid w:val="0061290D"/>
    <w:rsid w:val="00613A51"/>
    <w:rsid w:val="00615362"/>
    <w:rsid w:val="006159C7"/>
    <w:rsid w:val="00616235"/>
    <w:rsid w:val="006167BF"/>
    <w:rsid w:val="00620CEF"/>
    <w:rsid w:val="0062330E"/>
    <w:rsid w:val="00624DD4"/>
    <w:rsid w:val="006250F1"/>
    <w:rsid w:val="00631483"/>
    <w:rsid w:val="00632136"/>
    <w:rsid w:val="0063372F"/>
    <w:rsid w:val="00634088"/>
    <w:rsid w:val="006355E2"/>
    <w:rsid w:val="006377C4"/>
    <w:rsid w:val="00641F62"/>
    <w:rsid w:val="00643C54"/>
    <w:rsid w:val="006454D2"/>
    <w:rsid w:val="006455F8"/>
    <w:rsid w:val="006459DE"/>
    <w:rsid w:val="00646385"/>
    <w:rsid w:val="0065287D"/>
    <w:rsid w:val="0065430B"/>
    <w:rsid w:val="00655069"/>
    <w:rsid w:val="00656060"/>
    <w:rsid w:val="00657575"/>
    <w:rsid w:val="00657EEE"/>
    <w:rsid w:val="00662337"/>
    <w:rsid w:val="00667361"/>
    <w:rsid w:val="00670CCC"/>
    <w:rsid w:val="00671948"/>
    <w:rsid w:val="00671AB1"/>
    <w:rsid w:val="00673223"/>
    <w:rsid w:val="00674ECD"/>
    <w:rsid w:val="0067506D"/>
    <w:rsid w:val="00677354"/>
    <w:rsid w:val="006800B0"/>
    <w:rsid w:val="006805E6"/>
    <w:rsid w:val="00680ADE"/>
    <w:rsid w:val="006814EF"/>
    <w:rsid w:val="00681936"/>
    <w:rsid w:val="00682518"/>
    <w:rsid w:val="00683988"/>
    <w:rsid w:val="006839F3"/>
    <w:rsid w:val="0068434F"/>
    <w:rsid w:val="00685BEB"/>
    <w:rsid w:val="00686990"/>
    <w:rsid w:val="00686FBA"/>
    <w:rsid w:val="006871F5"/>
    <w:rsid w:val="00694CEE"/>
    <w:rsid w:val="00695BB9"/>
    <w:rsid w:val="00696683"/>
    <w:rsid w:val="0069694B"/>
    <w:rsid w:val="00696D18"/>
    <w:rsid w:val="006A3225"/>
    <w:rsid w:val="006A3270"/>
    <w:rsid w:val="006A4AAE"/>
    <w:rsid w:val="006B0445"/>
    <w:rsid w:val="006B0F72"/>
    <w:rsid w:val="006B16AA"/>
    <w:rsid w:val="006B1D8C"/>
    <w:rsid w:val="006B2628"/>
    <w:rsid w:val="006B357F"/>
    <w:rsid w:val="006B3AA0"/>
    <w:rsid w:val="006B424F"/>
    <w:rsid w:val="006B71C6"/>
    <w:rsid w:val="006B7B57"/>
    <w:rsid w:val="006C093B"/>
    <w:rsid w:val="006C16CA"/>
    <w:rsid w:val="006C20CD"/>
    <w:rsid w:val="006C29CB"/>
    <w:rsid w:val="006C37E8"/>
    <w:rsid w:val="006C3A82"/>
    <w:rsid w:val="006C436C"/>
    <w:rsid w:val="006C6964"/>
    <w:rsid w:val="006C7122"/>
    <w:rsid w:val="006C7B8F"/>
    <w:rsid w:val="006D13AF"/>
    <w:rsid w:val="006D16C1"/>
    <w:rsid w:val="006D1F87"/>
    <w:rsid w:val="006D244B"/>
    <w:rsid w:val="006D3DEE"/>
    <w:rsid w:val="006D4C30"/>
    <w:rsid w:val="006D567C"/>
    <w:rsid w:val="006D7136"/>
    <w:rsid w:val="006E025A"/>
    <w:rsid w:val="006E1EF9"/>
    <w:rsid w:val="006E415E"/>
    <w:rsid w:val="006E646B"/>
    <w:rsid w:val="006F0825"/>
    <w:rsid w:val="006F157F"/>
    <w:rsid w:val="006F25F5"/>
    <w:rsid w:val="006F35D5"/>
    <w:rsid w:val="006F35DE"/>
    <w:rsid w:val="006F7E6B"/>
    <w:rsid w:val="00700048"/>
    <w:rsid w:val="00700198"/>
    <w:rsid w:val="0070225C"/>
    <w:rsid w:val="00704A8B"/>
    <w:rsid w:val="00704E25"/>
    <w:rsid w:val="00705099"/>
    <w:rsid w:val="00707251"/>
    <w:rsid w:val="00712B2F"/>
    <w:rsid w:val="007142B3"/>
    <w:rsid w:val="007148B7"/>
    <w:rsid w:val="00720FC1"/>
    <w:rsid w:val="00722CD8"/>
    <w:rsid w:val="00722D44"/>
    <w:rsid w:val="00725305"/>
    <w:rsid w:val="00725458"/>
    <w:rsid w:val="0073080B"/>
    <w:rsid w:val="00731981"/>
    <w:rsid w:val="00732963"/>
    <w:rsid w:val="00734599"/>
    <w:rsid w:val="00736ACA"/>
    <w:rsid w:val="00736E1F"/>
    <w:rsid w:val="00737725"/>
    <w:rsid w:val="00740D0D"/>
    <w:rsid w:val="007413B0"/>
    <w:rsid w:val="00741F36"/>
    <w:rsid w:val="00746C8B"/>
    <w:rsid w:val="00750502"/>
    <w:rsid w:val="00753D27"/>
    <w:rsid w:val="00753D90"/>
    <w:rsid w:val="007546AA"/>
    <w:rsid w:val="00760461"/>
    <w:rsid w:val="00760F44"/>
    <w:rsid w:val="00763C11"/>
    <w:rsid w:val="007645D5"/>
    <w:rsid w:val="00764CDB"/>
    <w:rsid w:val="00765F5E"/>
    <w:rsid w:val="00766B82"/>
    <w:rsid w:val="00770354"/>
    <w:rsid w:val="0077176B"/>
    <w:rsid w:val="00772896"/>
    <w:rsid w:val="00773423"/>
    <w:rsid w:val="007750D8"/>
    <w:rsid w:val="00775FE1"/>
    <w:rsid w:val="00776392"/>
    <w:rsid w:val="007809A1"/>
    <w:rsid w:val="007836D5"/>
    <w:rsid w:val="007837FD"/>
    <w:rsid w:val="007840B7"/>
    <w:rsid w:val="0078468C"/>
    <w:rsid w:val="007847DC"/>
    <w:rsid w:val="00785116"/>
    <w:rsid w:val="007857C9"/>
    <w:rsid w:val="00785D37"/>
    <w:rsid w:val="00785F25"/>
    <w:rsid w:val="00786576"/>
    <w:rsid w:val="007907F0"/>
    <w:rsid w:val="00791F62"/>
    <w:rsid w:val="00791FD8"/>
    <w:rsid w:val="00792499"/>
    <w:rsid w:val="00792A32"/>
    <w:rsid w:val="0079380F"/>
    <w:rsid w:val="00794979"/>
    <w:rsid w:val="00794D9E"/>
    <w:rsid w:val="0079527D"/>
    <w:rsid w:val="007972C6"/>
    <w:rsid w:val="0079736C"/>
    <w:rsid w:val="007A336F"/>
    <w:rsid w:val="007A3988"/>
    <w:rsid w:val="007A4D36"/>
    <w:rsid w:val="007A5DF5"/>
    <w:rsid w:val="007A63FE"/>
    <w:rsid w:val="007A72A7"/>
    <w:rsid w:val="007A7D5D"/>
    <w:rsid w:val="007B0B67"/>
    <w:rsid w:val="007B1477"/>
    <w:rsid w:val="007B295B"/>
    <w:rsid w:val="007B2EA7"/>
    <w:rsid w:val="007B4183"/>
    <w:rsid w:val="007B46A6"/>
    <w:rsid w:val="007B4C52"/>
    <w:rsid w:val="007B5AE6"/>
    <w:rsid w:val="007B788C"/>
    <w:rsid w:val="007C08B8"/>
    <w:rsid w:val="007C098C"/>
    <w:rsid w:val="007C1B83"/>
    <w:rsid w:val="007C6A62"/>
    <w:rsid w:val="007D0748"/>
    <w:rsid w:val="007D15DE"/>
    <w:rsid w:val="007D2DE3"/>
    <w:rsid w:val="007D3F7C"/>
    <w:rsid w:val="007D65F9"/>
    <w:rsid w:val="007E0651"/>
    <w:rsid w:val="007E1E81"/>
    <w:rsid w:val="007E71D5"/>
    <w:rsid w:val="007E76F7"/>
    <w:rsid w:val="007F02D9"/>
    <w:rsid w:val="007F3CFA"/>
    <w:rsid w:val="007F5394"/>
    <w:rsid w:val="00801042"/>
    <w:rsid w:val="00802AB8"/>
    <w:rsid w:val="00803B50"/>
    <w:rsid w:val="00804E9E"/>
    <w:rsid w:val="008077A7"/>
    <w:rsid w:val="0081294F"/>
    <w:rsid w:val="008129BE"/>
    <w:rsid w:val="00812AAF"/>
    <w:rsid w:val="008139D2"/>
    <w:rsid w:val="00814DE0"/>
    <w:rsid w:val="008162D1"/>
    <w:rsid w:val="00817793"/>
    <w:rsid w:val="00817FAD"/>
    <w:rsid w:val="0082006A"/>
    <w:rsid w:val="00820102"/>
    <w:rsid w:val="00821693"/>
    <w:rsid w:val="00822B37"/>
    <w:rsid w:val="00822BDC"/>
    <w:rsid w:val="00823456"/>
    <w:rsid w:val="008237AF"/>
    <w:rsid w:val="0082384D"/>
    <w:rsid w:val="00824119"/>
    <w:rsid w:val="008244E3"/>
    <w:rsid w:val="00826293"/>
    <w:rsid w:val="00826487"/>
    <w:rsid w:val="00826F64"/>
    <w:rsid w:val="00827437"/>
    <w:rsid w:val="008276B0"/>
    <w:rsid w:val="008277B5"/>
    <w:rsid w:val="00830A9C"/>
    <w:rsid w:val="00830AC0"/>
    <w:rsid w:val="008310B8"/>
    <w:rsid w:val="00831609"/>
    <w:rsid w:val="008329FB"/>
    <w:rsid w:val="00832E2E"/>
    <w:rsid w:val="0083483B"/>
    <w:rsid w:val="00837BBB"/>
    <w:rsid w:val="008425CA"/>
    <w:rsid w:val="0084295B"/>
    <w:rsid w:val="00842DDB"/>
    <w:rsid w:val="00842EEC"/>
    <w:rsid w:val="0084345E"/>
    <w:rsid w:val="008456BA"/>
    <w:rsid w:val="00851293"/>
    <w:rsid w:val="00851EFE"/>
    <w:rsid w:val="00853F8F"/>
    <w:rsid w:val="00854B0E"/>
    <w:rsid w:val="00854B90"/>
    <w:rsid w:val="0085523D"/>
    <w:rsid w:val="00855613"/>
    <w:rsid w:val="00856463"/>
    <w:rsid w:val="00860516"/>
    <w:rsid w:val="0086138A"/>
    <w:rsid w:val="0086148E"/>
    <w:rsid w:val="00861C5F"/>
    <w:rsid w:val="008630DB"/>
    <w:rsid w:val="00864831"/>
    <w:rsid w:val="008659BD"/>
    <w:rsid w:val="00866491"/>
    <w:rsid w:val="00867692"/>
    <w:rsid w:val="0087002F"/>
    <w:rsid w:val="0087042F"/>
    <w:rsid w:val="00870CE8"/>
    <w:rsid w:val="00870D1F"/>
    <w:rsid w:val="0087195A"/>
    <w:rsid w:val="00873BE7"/>
    <w:rsid w:val="008753DC"/>
    <w:rsid w:val="008755C9"/>
    <w:rsid w:val="008804FB"/>
    <w:rsid w:val="00881FFC"/>
    <w:rsid w:val="00882CCD"/>
    <w:rsid w:val="00882CDE"/>
    <w:rsid w:val="00884296"/>
    <w:rsid w:val="00886A92"/>
    <w:rsid w:val="00887B32"/>
    <w:rsid w:val="00887F80"/>
    <w:rsid w:val="00891C9E"/>
    <w:rsid w:val="00894294"/>
    <w:rsid w:val="00895442"/>
    <w:rsid w:val="008968CA"/>
    <w:rsid w:val="00896E6B"/>
    <w:rsid w:val="00897222"/>
    <w:rsid w:val="00897540"/>
    <w:rsid w:val="008A07F2"/>
    <w:rsid w:val="008A0994"/>
    <w:rsid w:val="008A11A6"/>
    <w:rsid w:val="008A1D8D"/>
    <w:rsid w:val="008A4C81"/>
    <w:rsid w:val="008A5990"/>
    <w:rsid w:val="008A666C"/>
    <w:rsid w:val="008A66B8"/>
    <w:rsid w:val="008B07BB"/>
    <w:rsid w:val="008B0D62"/>
    <w:rsid w:val="008B147C"/>
    <w:rsid w:val="008B1559"/>
    <w:rsid w:val="008B41F6"/>
    <w:rsid w:val="008B51EA"/>
    <w:rsid w:val="008B561B"/>
    <w:rsid w:val="008B6B57"/>
    <w:rsid w:val="008B6E4C"/>
    <w:rsid w:val="008C22CA"/>
    <w:rsid w:val="008C3DF7"/>
    <w:rsid w:val="008C465F"/>
    <w:rsid w:val="008C506C"/>
    <w:rsid w:val="008C56C1"/>
    <w:rsid w:val="008C668B"/>
    <w:rsid w:val="008C6C8C"/>
    <w:rsid w:val="008C7F6D"/>
    <w:rsid w:val="008D0832"/>
    <w:rsid w:val="008D23FA"/>
    <w:rsid w:val="008D3D9C"/>
    <w:rsid w:val="008D5187"/>
    <w:rsid w:val="008E133A"/>
    <w:rsid w:val="008E2011"/>
    <w:rsid w:val="008E24AA"/>
    <w:rsid w:val="008E287C"/>
    <w:rsid w:val="008E55E7"/>
    <w:rsid w:val="008E567B"/>
    <w:rsid w:val="008E5A36"/>
    <w:rsid w:val="008E6CCA"/>
    <w:rsid w:val="008F00F5"/>
    <w:rsid w:val="008F0DB9"/>
    <w:rsid w:val="008F12F2"/>
    <w:rsid w:val="008F21FD"/>
    <w:rsid w:val="008F2A03"/>
    <w:rsid w:val="008F3DDF"/>
    <w:rsid w:val="008F6633"/>
    <w:rsid w:val="009018FD"/>
    <w:rsid w:val="00901985"/>
    <w:rsid w:val="009019DF"/>
    <w:rsid w:val="009026BB"/>
    <w:rsid w:val="00902EB5"/>
    <w:rsid w:val="0090342E"/>
    <w:rsid w:val="009042BB"/>
    <w:rsid w:val="00904B5E"/>
    <w:rsid w:val="00905A3D"/>
    <w:rsid w:val="00906A64"/>
    <w:rsid w:val="00906F9E"/>
    <w:rsid w:val="009071AB"/>
    <w:rsid w:val="00913070"/>
    <w:rsid w:val="00913409"/>
    <w:rsid w:val="00916170"/>
    <w:rsid w:val="00916401"/>
    <w:rsid w:val="00916B28"/>
    <w:rsid w:val="00916EEF"/>
    <w:rsid w:val="00923E35"/>
    <w:rsid w:val="009267AA"/>
    <w:rsid w:val="00930316"/>
    <w:rsid w:val="00930817"/>
    <w:rsid w:val="00930AD2"/>
    <w:rsid w:val="00930F1E"/>
    <w:rsid w:val="00931B55"/>
    <w:rsid w:val="00932E56"/>
    <w:rsid w:val="009351B5"/>
    <w:rsid w:val="00940DD5"/>
    <w:rsid w:val="00941408"/>
    <w:rsid w:val="0094159F"/>
    <w:rsid w:val="00942E05"/>
    <w:rsid w:val="00943DA2"/>
    <w:rsid w:val="0095056F"/>
    <w:rsid w:val="0095280A"/>
    <w:rsid w:val="009531C1"/>
    <w:rsid w:val="00953476"/>
    <w:rsid w:val="00954E08"/>
    <w:rsid w:val="009608DA"/>
    <w:rsid w:val="00960B96"/>
    <w:rsid w:val="00960FE5"/>
    <w:rsid w:val="00961225"/>
    <w:rsid w:val="00961DBF"/>
    <w:rsid w:val="00962812"/>
    <w:rsid w:val="009640E2"/>
    <w:rsid w:val="009715D2"/>
    <w:rsid w:val="00971D01"/>
    <w:rsid w:val="009743BB"/>
    <w:rsid w:val="00976127"/>
    <w:rsid w:val="00980370"/>
    <w:rsid w:val="00980B9B"/>
    <w:rsid w:val="0098122B"/>
    <w:rsid w:val="00982C90"/>
    <w:rsid w:val="00983DCA"/>
    <w:rsid w:val="009846DC"/>
    <w:rsid w:val="00985311"/>
    <w:rsid w:val="009872D0"/>
    <w:rsid w:val="009918AD"/>
    <w:rsid w:val="00992F5E"/>
    <w:rsid w:val="00993726"/>
    <w:rsid w:val="0099439F"/>
    <w:rsid w:val="0099459A"/>
    <w:rsid w:val="00994FE6"/>
    <w:rsid w:val="009954B3"/>
    <w:rsid w:val="00997538"/>
    <w:rsid w:val="00997973"/>
    <w:rsid w:val="009A0E76"/>
    <w:rsid w:val="009A2650"/>
    <w:rsid w:val="009A492F"/>
    <w:rsid w:val="009A5F0C"/>
    <w:rsid w:val="009A605E"/>
    <w:rsid w:val="009A7E01"/>
    <w:rsid w:val="009B12F4"/>
    <w:rsid w:val="009B20BE"/>
    <w:rsid w:val="009B2DE2"/>
    <w:rsid w:val="009B2EBF"/>
    <w:rsid w:val="009B4A55"/>
    <w:rsid w:val="009B5789"/>
    <w:rsid w:val="009B61CD"/>
    <w:rsid w:val="009B6740"/>
    <w:rsid w:val="009C1254"/>
    <w:rsid w:val="009C18AA"/>
    <w:rsid w:val="009C1C7E"/>
    <w:rsid w:val="009C1FFF"/>
    <w:rsid w:val="009C2E44"/>
    <w:rsid w:val="009C3DCB"/>
    <w:rsid w:val="009C3F03"/>
    <w:rsid w:val="009C3FBA"/>
    <w:rsid w:val="009C41CD"/>
    <w:rsid w:val="009C4318"/>
    <w:rsid w:val="009C484D"/>
    <w:rsid w:val="009C59C9"/>
    <w:rsid w:val="009D10DB"/>
    <w:rsid w:val="009D35D7"/>
    <w:rsid w:val="009D439F"/>
    <w:rsid w:val="009D494B"/>
    <w:rsid w:val="009D6B53"/>
    <w:rsid w:val="009D7863"/>
    <w:rsid w:val="009E03FD"/>
    <w:rsid w:val="009E05A9"/>
    <w:rsid w:val="009E0B76"/>
    <w:rsid w:val="009E1459"/>
    <w:rsid w:val="009E17F6"/>
    <w:rsid w:val="009E3202"/>
    <w:rsid w:val="009E35F7"/>
    <w:rsid w:val="009E3FBE"/>
    <w:rsid w:val="009E42DD"/>
    <w:rsid w:val="009E43A0"/>
    <w:rsid w:val="009E4C61"/>
    <w:rsid w:val="009E5372"/>
    <w:rsid w:val="009E596B"/>
    <w:rsid w:val="009F0E27"/>
    <w:rsid w:val="009F11A9"/>
    <w:rsid w:val="009F2755"/>
    <w:rsid w:val="009F2C2F"/>
    <w:rsid w:val="009F68DE"/>
    <w:rsid w:val="009F7291"/>
    <w:rsid w:val="00A0143F"/>
    <w:rsid w:val="00A061FD"/>
    <w:rsid w:val="00A070CB"/>
    <w:rsid w:val="00A10875"/>
    <w:rsid w:val="00A108B3"/>
    <w:rsid w:val="00A10EB3"/>
    <w:rsid w:val="00A11539"/>
    <w:rsid w:val="00A139B6"/>
    <w:rsid w:val="00A1436D"/>
    <w:rsid w:val="00A158B1"/>
    <w:rsid w:val="00A16C9C"/>
    <w:rsid w:val="00A175D7"/>
    <w:rsid w:val="00A22306"/>
    <w:rsid w:val="00A2375F"/>
    <w:rsid w:val="00A25173"/>
    <w:rsid w:val="00A268BD"/>
    <w:rsid w:val="00A3019C"/>
    <w:rsid w:val="00A32B0F"/>
    <w:rsid w:val="00A33AF6"/>
    <w:rsid w:val="00A37499"/>
    <w:rsid w:val="00A37ACC"/>
    <w:rsid w:val="00A37FFD"/>
    <w:rsid w:val="00A4082C"/>
    <w:rsid w:val="00A41819"/>
    <w:rsid w:val="00A41D20"/>
    <w:rsid w:val="00A42AD3"/>
    <w:rsid w:val="00A42BD4"/>
    <w:rsid w:val="00A439B0"/>
    <w:rsid w:val="00A44778"/>
    <w:rsid w:val="00A4493F"/>
    <w:rsid w:val="00A45703"/>
    <w:rsid w:val="00A47230"/>
    <w:rsid w:val="00A474B6"/>
    <w:rsid w:val="00A474D4"/>
    <w:rsid w:val="00A502D8"/>
    <w:rsid w:val="00A51BCC"/>
    <w:rsid w:val="00A525CE"/>
    <w:rsid w:val="00A54999"/>
    <w:rsid w:val="00A56331"/>
    <w:rsid w:val="00A56792"/>
    <w:rsid w:val="00A57312"/>
    <w:rsid w:val="00A60990"/>
    <w:rsid w:val="00A60A84"/>
    <w:rsid w:val="00A62060"/>
    <w:rsid w:val="00A63CFF"/>
    <w:rsid w:val="00A64084"/>
    <w:rsid w:val="00A6424A"/>
    <w:rsid w:val="00A656BC"/>
    <w:rsid w:val="00A65DCC"/>
    <w:rsid w:val="00A67B9B"/>
    <w:rsid w:val="00A7074D"/>
    <w:rsid w:val="00A72926"/>
    <w:rsid w:val="00A72DD7"/>
    <w:rsid w:val="00A73665"/>
    <w:rsid w:val="00A73DEE"/>
    <w:rsid w:val="00A814C2"/>
    <w:rsid w:val="00A81A76"/>
    <w:rsid w:val="00A82AE0"/>
    <w:rsid w:val="00A835D8"/>
    <w:rsid w:val="00A84489"/>
    <w:rsid w:val="00A856F8"/>
    <w:rsid w:val="00A87C8E"/>
    <w:rsid w:val="00A90BEE"/>
    <w:rsid w:val="00A911C9"/>
    <w:rsid w:val="00A914C2"/>
    <w:rsid w:val="00A9169E"/>
    <w:rsid w:val="00A93460"/>
    <w:rsid w:val="00A94A69"/>
    <w:rsid w:val="00A97140"/>
    <w:rsid w:val="00A97759"/>
    <w:rsid w:val="00A97BE7"/>
    <w:rsid w:val="00AA040F"/>
    <w:rsid w:val="00AA09D7"/>
    <w:rsid w:val="00AA0BCA"/>
    <w:rsid w:val="00AA2494"/>
    <w:rsid w:val="00AA25AF"/>
    <w:rsid w:val="00AA2C70"/>
    <w:rsid w:val="00AA4467"/>
    <w:rsid w:val="00AA4823"/>
    <w:rsid w:val="00AA4E13"/>
    <w:rsid w:val="00AA6F92"/>
    <w:rsid w:val="00AB1C1C"/>
    <w:rsid w:val="00AB3009"/>
    <w:rsid w:val="00AB6697"/>
    <w:rsid w:val="00AC0AAA"/>
    <w:rsid w:val="00AC42CA"/>
    <w:rsid w:val="00AC7EA9"/>
    <w:rsid w:val="00AD0633"/>
    <w:rsid w:val="00AD105D"/>
    <w:rsid w:val="00AD1563"/>
    <w:rsid w:val="00AD296B"/>
    <w:rsid w:val="00AD320E"/>
    <w:rsid w:val="00AD517E"/>
    <w:rsid w:val="00AD5583"/>
    <w:rsid w:val="00AD560B"/>
    <w:rsid w:val="00AD5691"/>
    <w:rsid w:val="00AD59AC"/>
    <w:rsid w:val="00AD6DBF"/>
    <w:rsid w:val="00AD6E19"/>
    <w:rsid w:val="00AD75B0"/>
    <w:rsid w:val="00AE20C1"/>
    <w:rsid w:val="00AE2432"/>
    <w:rsid w:val="00AE62B6"/>
    <w:rsid w:val="00AE6A92"/>
    <w:rsid w:val="00AF0DFB"/>
    <w:rsid w:val="00AF47B1"/>
    <w:rsid w:val="00B00824"/>
    <w:rsid w:val="00B050EF"/>
    <w:rsid w:val="00B0554E"/>
    <w:rsid w:val="00B05E49"/>
    <w:rsid w:val="00B06447"/>
    <w:rsid w:val="00B06D22"/>
    <w:rsid w:val="00B10B70"/>
    <w:rsid w:val="00B1709D"/>
    <w:rsid w:val="00B17BFE"/>
    <w:rsid w:val="00B211F5"/>
    <w:rsid w:val="00B21FD8"/>
    <w:rsid w:val="00B22D43"/>
    <w:rsid w:val="00B23C69"/>
    <w:rsid w:val="00B25D8E"/>
    <w:rsid w:val="00B269A9"/>
    <w:rsid w:val="00B277A3"/>
    <w:rsid w:val="00B27C0E"/>
    <w:rsid w:val="00B3058B"/>
    <w:rsid w:val="00B320DB"/>
    <w:rsid w:val="00B32613"/>
    <w:rsid w:val="00B3550B"/>
    <w:rsid w:val="00B35625"/>
    <w:rsid w:val="00B3587C"/>
    <w:rsid w:val="00B35E94"/>
    <w:rsid w:val="00B367D6"/>
    <w:rsid w:val="00B36BCB"/>
    <w:rsid w:val="00B406C5"/>
    <w:rsid w:val="00B455F8"/>
    <w:rsid w:val="00B63335"/>
    <w:rsid w:val="00B635B7"/>
    <w:rsid w:val="00B64EF3"/>
    <w:rsid w:val="00B674C6"/>
    <w:rsid w:val="00B70A83"/>
    <w:rsid w:val="00B7296D"/>
    <w:rsid w:val="00B731AA"/>
    <w:rsid w:val="00B73EC0"/>
    <w:rsid w:val="00B75D26"/>
    <w:rsid w:val="00B76EB4"/>
    <w:rsid w:val="00B76FC5"/>
    <w:rsid w:val="00B77B7F"/>
    <w:rsid w:val="00B807B2"/>
    <w:rsid w:val="00B83895"/>
    <w:rsid w:val="00B91DD3"/>
    <w:rsid w:val="00B93A6E"/>
    <w:rsid w:val="00B9623D"/>
    <w:rsid w:val="00BA0C4D"/>
    <w:rsid w:val="00BA0F68"/>
    <w:rsid w:val="00BA1488"/>
    <w:rsid w:val="00BA22E5"/>
    <w:rsid w:val="00BA3888"/>
    <w:rsid w:val="00BA4097"/>
    <w:rsid w:val="00BA42B5"/>
    <w:rsid w:val="00BA4461"/>
    <w:rsid w:val="00BA5975"/>
    <w:rsid w:val="00BA64A3"/>
    <w:rsid w:val="00BA6C05"/>
    <w:rsid w:val="00BA7D3F"/>
    <w:rsid w:val="00BB5A86"/>
    <w:rsid w:val="00BB6211"/>
    <w:rsid w:val="00BC097A"/>
    <w:rsid w:val="00BC22A6"/>
    <w:rsid w:val="00BC266F"/>
    <w:rsid w:val="00BC4DAF"/>
    <w:rsid w:val="00BC5385"/>
    <w:rsid w:val="00BC5B87"/>
    <w:rsid w:val="00BC6299"/>
    <w:rsid w:val="00BC69BE"/>
    <w:rsid w:val="00BD4019"/>
    <w:rsid w:val="00BD474B"/>
    <w:rsid w:val="00BD592B"/>
    <w:rsid w:val="00BE04D8"/>
    <w:rsid w:val="00BE1FD5"/>
    <w:rsid w:val="00BE2396"/>
    <w:rsid w:val="00BE2A09"/>
    <w:rsid w:val="00BE485E"/>
    <w:rsid w:val="00BE6020"/>
    <w:rsid w:val="00BE7758"/>
    <w:rsid w:val="00BF00AE"/>
    <w:rsid w:val="00BF039D"/>
    <w:rsid w:val="00BF18AC"/>
    <w:rsid w:val="00BF3182"/>
    <w:rsid w:val="00BF445C"/>
    <w:rsid w:val="00BF4BD3"/>
    <w:rsid w:val="00BF52B7"/>
    <w:rsid w:val="00BF661B"/>
    <w:rsid w:val="00BF7708"/>
    <w:rsid w:val="00BF7824"/>
    <w:rsid w:val="00C0251A"/>
    <w:rsid w:val="00C03888"/>
    <w:rsid w:val="00C0443B"/>
    <w:rsid w:val="00C04AB9"/>
    <w:rsid w:val="00C059A3"/>
    <w:rsid w:val="00C06E78"/>
    <w:rsid w:val="00C0748B"/>
    <w:rsid w:val="00C07704"/>
    <w:rsid w:val="00C07C76"/>
    <w:rsid w:val="00C1033D"/>
    <w:rsid w:val="00C10BBA"/>
    <w:rsid w:val="00C15B80"/>
    <w:rsid w:val="00C17686"/>
    <w:rsid w:val="00C20E82"/>
    <w:rsid w:val="00C2194F"/>
    <w:rsid w:val="00C22845"/>
    <w:rsid w:val="00C2284D"/>
    <w:rsid w:val="00C22908"/>
    <w:rsid w:val="00C24763"/>
    <w:rsid w:val="00C252CD"/>
    <w:rsid w:val="00C26BBC"/>
    <w:rsid w:val="00C3109E"/>
    <w:rsid w:val="00C3116A"/>
    <w:rsid w:val="00C31BE7"/>
    <w:rsid w:val="00C31F1C"/>
    <w:rsid w:val="00C33CFD"/>
    <w:rsid w:val="00C340E7"/>
    <w:rsid w:val="00C35A56"/>
    <w:rsid w:val="00C37D39"/>
    <w:rsid w:val="00C4002E"/>
    <w:rsid w:val="00C41205"/>
    <w:rsid w:val="00C420A3"/>
    <w:rsid w:val="00C45386"/>
    <w:rsid w:val="00C457E8"/>
    <w:rsid w:val="00C513B9"/>
    <w:rsid w:val="00C516E6"/>
    <w:rsid w:val="00C51C09"/>
    <w:rsid w:val="00C52624"/>
    <w:rsid w:val="00C547D8"/>
    <w:rsid w:val="00C54834"/>
    <w:rsid w:val="00C54985"/>
    <w:rsid w:val="00C55B8D"/>
    <w:rsid w:val="00C56454"/>
    <w:rsid w:val="00C5797D"/>
    <w:rsid w:val="00C620CA"/>
    <w:rsid w:val="00C62976"/>
    <w:rsid w:val="00C63151"/>
    <w:rsid w:val="00C655E3"/>
    <w:rsid w:val="00C65F27"/>
    <w:rsid w:val="00C66FE3"/>
    <w:rsid w:val="00C66FEE"/>
    <w:rsid w:val="00C75CF1"/>
    <w:rsid w:val="00C75E6C"/>
    <w:rsid w:val="00C80747"/>
    <w:rsid w:val="00C814A1"/>
    <w:rsid w:val="00C818CC"/>
    <w:rsid w:val="00C81E88"/>
    <w:rsid w:val="00C826D5"/>
    <w:rsid w:val="00C83D77"/>
    <w:rsid w:val="00C84025"/>
    <w:rsid w:val="00C84328"/>
    <w:rsid w:val="00C848D8"/>
    <w:rsid w:val="00C87613"/>
    <w:rsid w:val="00C87A81"/>
    <w:rsid w:val="00C90581"/>
    <w:rsid w:val="00C92699"/>
    <w:rsid w:val="00CA18C1"/>
    <w:rsid w:val="00CA5405"/>
    <w:rsid w:val="00CA56F3"/>
    <w:rsid w:val="00CA5CC0"/>
    <w:rsid w:val="00CA66E6"/>
    <w:rsid w:val="00CA6D34"/>
    <w:rsid w:val="00CB1452"/>
    <w:rsid w:val="00CB3A8A"/>
    <w:rsid w:val="00CC2D82"/>
    <w:rsid w:val="00CC6C56"/>
    <w:rsid w:val="00CC7DA4"/>
    <w:rsid w:val="00CC7F49"/>
    <w:rsid w:val="00CD2A3E"/>
    <w:rsid w:val="00CD6568"/>
    <w:rsid w:val="00CE02C6"/>
    <w:rsid w:val="00CE0E92"/>
    <w:rsid w:val="00CE3F63"/>
    <w:rsid w:val="00CE4028"/>
    <w:rsid w:val="00CE4C4D"/>
    <w:rsid w:val="00CE50E3"/>
    <w:rsid w:val="00CE5751"/>
    <w:rsid w:val="00CE5FF7"/>
    <w:rsid w:val="00CF12E8"/>
    <w:rsid w:val="00CF1802"/>
    <w:rsid w:val="00CF1E19"/>
    <w:rsid w:val="00CF2155"/>
    <w:rsid w:val="00CF242F"/>
    <w:rsid w:val="00CF3661"/>
    <w:rsid w:val="00CF4602"/>
    <w:rsid w:val="00CF470A"/>
    <w:rsid w:val="00CF4FCE"/>
    <w:rsid w:val="00CF6121"/>
    <w:rsid w:val="00CF779D"/>
    <w:rsid w:val="00D00242"/>
    <w:rsid w:val="00D00ADF"/>
    <w:rsid w:val="00D00E62"/>
    <w:rsid w:val="00D044C0"/>
    <w:rsid w:val="00D11347"/>
    <w:rsid w:val="00D11ED4"/>
    <w:rsid w:val="00D134A6"/>
    <w:rsid w:val="00D14315"/>
    <w:rsid w:val="00D145FE"/>
    <w:rsid w:val="00D14978"/>
    <w:rsid w:val="00D175E5"/>
    <w:rsid w:val="00D21661"/>
    <w:rsid w:val="00D22E83"/>
    <w:rsid w:val="00D231F9"/>
    <w:rsid w:val="00D239E8"/>
    <w:rsid w:val="00D2469A"/>
    <w:rsid w:val="00D27785"/>
    <w:rsid w:val="00D30980"/>
    <w:rsid w:val="00D30AFC"/>
    <w:rsid w:val="00D314C7"/>
    <w:rsid w:val="00D3192C"/>
    <w:rsid w:val="00D3267D"/>
    <w:rsid w:val="00D348F8"/>
    <w:rsid w:val="00D3754B"/>
    <w:rsid w:val="00D41D4E"/>
    <w:rsid w:val="00D438CC"/>
    <w:rsid w:val="00D43ADE"/>
    <w:rsid w:val="00D444F0"/>
    <w:rsid w:val="00D4460A"/>
    <w:rsid w:val="00D44613"/>
    <w:rsid w:val="00D53230"/>
    <w:rsid w:val="00D5411E"/>
    <w:rsid w:val="00D5698F"/>
    <w:rsid w:val="00D56AD7"/>
    <w:rsid w:val="00D56D21"/>
    <w:rsid w:val="00D621E1"/>
    <w:rsid w:val="00D631E2"/>
    <w:rsid w:val="00D6362C"/>
    <w:rsid w:val="00D64543"/>
    <w:rsid w:val="00D65A89"/>
    <w:rsid w:val="00D6705D"/>
    <w:rsid w:val="00D67167"/>
    <w:rsid w:val="00D70184"/>
    <w:rsid w:val="00D713BF"/>
    <w:rsid w:val="00D731AA"/>
    <w:rsid w:val="00D732E0"/>
    <w:rsid w:val="00D73994"/>
    <w:rsid w:val="00D73C2E"/>
    <w:rsid w:val="00D74C10"/>
    <w:rsid w:val="00D75E32"/>
    <w:rsid w:val="00D7754B"/>
    <w:rsid w:val="00D77B1D"/>
    <w:rsid w:val="00D80CE1"/>
    <w:rsid w:val="00D8152D"/>
    <w:rsid w:val="00D8303C"/>
    <w:rsid w:val="00D845E8"/>
    <w:rsid w:val="00D87D5E"/>
    <w:rsid w:val="00D92191"/>
    <w:rsid w:val="00D932E5"/>
    <w:rsid w:val="00D935AE"/>
    <w:rsid w:val="00D93801"/>
    <w:rsid w:val="00D94300"/>
    <w:rsid w:val="00D94F52"/>
    <w:rsid w:val="00D976C4"/>
    <w:rsid w:val="00D97CB2"/>
    <w:rsid w:val="00D97CED"/>
    <w:rsid w:val="00DA41B6"/>
    <w:rsid w:val="00DA4515"/>
    <w:rsid w:val="00DA4516"/>
    <w:rsid w:val="00DA4F0E"/>
    <w:rsid w:val="00DA5B98"/>
    <w:rsid w:val="00DA7B48"/>
    <w:rsid w:val="00DB04E5"/>
    <w:rsid w:val="00DB1772"/>
    <w:rsid w:val="00DB3578"/>
    <w:rsid w:val="00DB3D05"/>
    <w:rsid w:val="00DB463B"/>
    <w:rsid w:val="00DB579A"/>
    <w:rsid w:val="00DB5EBD"/>
    <w:rsid w:val="00DB666C"/>
    <w:rsid w:val="00DC1DF8"/>
    <w:rsid w:val="00DC386F"/>
    <w:rsid w:val="00DC4855"/>
    <w:rsid w:val="00DC545F"/>
    <w:rsid w:val="00DD06B8"/>
    <w:rsid w:val="00DD0EB2"/>
    <w:rsid w:val="00DD1C77"/>
    <w:rsid w:val="00DD57E8"/>
    <w:rsid w:val="00DD63AD"/>
    <w:rsid w:val="00DD710A"/>
    <w:rsid w:val="00DD71D3"/>
    <w:rsid w:val="00DD794D"/>
    <w:rsid w:val="00DE115C"/>
    <w:rsid w:val="00DE2477"/>
    <w:rsid w:val="00DE2BAF"/>
    <w:rsid w:val="00DE2DA2"/>
    <w:rsid w:val="00DE5C05"/>
    <w:rsid w:val="00DE6575"/>
    <w:rsid w:val="00DF2025"/>
    <w:rsid w:val="00DF54D1"/>
    <w:rsid w:val="00DF6DDF"/>
    <w:rsid w:val="00DF7C34"/>
    <w:rsid w:val="00DF7EEA"/>
    <w:rsid w:val="00E018EC"/>
    <w:rsid w:val="00E031B2"/>
    <w:rsid w:val="00E04C81"/>
    <w:rsid w:val="00E055E6"/>
    <w:rsid w:val="00E07359"/>
    <w:rsid w:val="00E10F5D"/>
    <w:rsid w:val="00E11159"/>
    <w:rsid w:val="00E12AE9"/>
    <w:rsid w:val="00E12B5A"/>
    <w:rsid w:val="00E135B5"/>
    <w:rsid w:val="00E1430F"/>
    <w:rsid w:val="00E174B4"/>
    <w:rsid w:val="00E212E4"/>
    <w:rsid w:val="00E21826"/>
    <w:rsid w:val="00E23E86"/>
    <w:rsid w:val="00E24502"/>
    <w:rsid w:val="00E24AC8"/>
    <w:rsid w:val="00E25229"/>
    <w:rsid w:val="00E25417"/>
    <w:rsid w:val="00E25E55"/>
    <w:rsid w:val="00E2625D"/>
    <w:rsid w:val="00E26503"/>
    <w:rsid w:val="00E26A30"/>
    <w:rsid w:val="00E26F5E"/>
    <w:rsid w:val="00E30051"/>
    <w:rsid w:val="00E32295"/>
    <w:rsid w:val="00E32A55"/>
    <w:rsid w:val="00E32A88"/>
    <w:rsid w:val="00E32ECB"/>
    <w:rsid w:val="00E3574D"/>
    <w:rsid w:val="00E36C52"/>
    <w:rsid w:val="00E4086A"/>
    <w:rsid w:val="00E414AF"/>
    <w:rsid w:val="00E45587"/>
    <w:rsid w:val="00E46597"/>
    <w:rsid w:val="00E474B3"/>
    <w:rsid w:val="00E5220A"/>
    <w:rsid w:val="00E52918"/>
    <w:rsid w:val="00E552C2"/>
    <w:rsid w:val="00E555D7"/>
    <w:rsid w:val="00E55B1B"/>
    <w:rsid w:val="00E55F9C"/>
    <w:rsid w:val="00E5768F"/>
    <w:rsid w:val="00E57AB2"/>
    <w:rsid w:val="00E61ADE"/>
    <w:rsid w:val="00E62119"/>
    <w:rsid w:val="00E63922"/>
    <w:rsid w:val="00E654CC"/>
    <w:rsid w:val="00E658AE"/>
    <w:rsid w:val="00E67A9C"/>
    <w:rsid w:val="00E70B0A"/>
    <w:rsid w:val="00E719C7"/>
    <w:rsid w:val="00E71F90"/>
    <w:rsid w:val="00E74BF4"/>
    <w:rsid w:val="00E74D1E"/>
    <w:rsid w:val="00E7525E"/>
    <w:rsid w:val="00E75ED7"/>
    <w:rsid w:val="00E766C3"/>
    <w:rsid w:val="00E769CE"/>
    <w:rsid w:val="00E77290"/>
    <w:rsid w:val="00E77D61"/>
    <w:rsid w:val="00E805AF"/>
    <w:rsid w:val="00E8068B"/>
    <w:rsid w:val="00E8137C"/>
    <w:rsid w:val="00E81A3C"/>
    <w:rsid w:val="00E81DD9"/>
    <w:rsid w:val="00E81F93"/>
    <w:rsid w:val="00E83AE1"/>
    <w:rsid w:val="00E85576"/>
    <w:rsid w:val="00E85936"/>
    <w:rsid w:val="00E8790C"/>
    <w:rsid w:val="00E9025E"/>
    <w:rsid w:val="00E91749"/>
    <w:rsid w:val="00E939D7"/>
    <w:rsid w:val="00E93A2A"/>
    <w:rsid w:val="00E93DFD"/>
    <w:rsid w:val="00E94907"/>
    <w:rsid w:val="00E94966"/>
    <w:rsid w:val="00E94AB5"/>
    <w:rsid w:val="00E97232"/>
    <w:rsid w:val="00E97750"/>
    <w:rsid w:val="00E97E73"/>
    <w:rsid w:val="00EA0FB9"/>
    <w:rsid w:val="00EA2414"/>
    <w:rsid w:val="00EA28CE"/>
    <w:rsid w:val="00EA4E55"/>
    <w:rsid w:val="00EA5E9B"/>
    <w:rsid w:val="00EA7389"/>
    <w:rsid w:val="00EA7B55"/>
    <w:rsid w:val="00EB2DA2"/>
    <w:rsid w:val="00EB3104"/>
    <w:rsid w:val="00EB3335"/>
    <w:rsid w:val="00EB3631"/>
    <w:rsid w:val="00EB5E6D"/>
    <w:rsid w:val="00EB66B7"/>
    <w:rsid w:val="00EB6B28"/>
    <w:rsid w:val="00EB6F74"/>
    <w:rsid w:val="00EC03D7"/>
    <w:rsid w:val="00EC236C"/>
    <w:rsid w:val="00EC2C30"/>
    <w:rsid w:val="00EC32BF"/>
    <w:rsid w:val="00EC7D25"/>
    <w:rsid w:val="00ED1264"/>
    <w:rsid w:val="00ED36C2"/>
    <w:rsid w:val="00ED3C64"/>
    <w:rsid w:val="00ED4929"/>
    <w:rsid w:val="00ED58BF"/>
    <w:rsid w:val="00ED6B42"/>
    <w:rsid w:val="00ED7CC1"/>
    <w:rsid w:val="00ED7D2F"/>
    <w:rsid w:val="00EE1F1E"/>
    <w:rsid w:val="00EE5108"/>
    <w:rsid w:val="00EE724C"/>
    <w:rsid w:val="00EF0F67"/>
    <w:rsid w:val="00EF29B1"/>
    <w:rsid w:val="00EF2E09"/>
    <w:rsid w:val="00EF6ACA"/>
    <w:rsid w:val="00EF723C"/>
    <w:rsid w:val="00EF7AC8"/>
    <w:rsid w:val="00F0001F"/>
    <w:rsid w:val="00F0089F"/>
    <w:rsid w:val="00F01022"/>
    <w:rsid w:val="00F0154D"/>
    <w:rsid w:val="00F025C0"/>
    <w:rsid w:val="00F02720"/>
    <w:rsid w:val="00F03F6F"/>
    <w:rsid w:val="00F06F4B"/>
    <w:rsid w:val="00F0741A"/>
    <w:rsid w:val="00F108CF"/>
    <w:rsid w:val="00F116C7"/>
    <w:rsid w:val="00F137AB"/>
    <w:rsid w:val="00F1476A"/>
    <w:rsid w:val="00F15328"/>
    <w:rsid w:val="00F1534B"/>
    <w:rsid w:val="00F157FC"/>
    <w:rsid w:val="00F175C4"/>
    <w:rsid w:val="00F17631"/>
    <w:rsid w:val="00F17FBF"/>
    <w:rsid w:val="00F205DD"/>
    <w:rsid w:val="00F20652"/>
    <w:rsid w:val="00F20D78"/>
    <w:rsid w:val="00F263F1"/>
    <w:rsid w:val="00F26875"/>
    <w:rsid w:val="00F26AC9"/>
    <w:rsid w:val="00F275D0"/>
    <w:rsid w:val="00F32587"/>
    <w:rsid w:val="00F3370D"/>
    <w:rsid w:val="00F358BE"/>
    <w:rsid w:val="00F3674A"/>
    <w:rsid w:val="00F373D4"/>
    <w:rsid w:val="00F40ABB"/>
    <w:rsid w:val="00F40D91"/>
    <w:rsid w:val="00F427C6"/>
    <w:rsid w:val="00F469F6"/>
    <w:rsid w:val="00F503CA"/>
    <w:rsid w:val="00F503D4"/>
    <w:rsid w:val="00F51629"/>
    <w:rsid w:val="00F53E17"/>
    <w:rsid w:val="00F53F6E"/>
    <w:rsid w:val="00F544AB"/>
    <w:rsid w:val="00F547BA"/>
    <w:rsid w:val="00F54FA7"/>
    <w:rsid w:val="00F559A0"/>
    <w:rsid w:val="00F56D2C"/>
    <w:rsid w:val="00F60997"/>
    <w:rsid w:val="00F60B32"/>
    <w:rsid w:val="00F60C55"/>
    <w:rsid w:val="00F6169A"/>
    <w:rsid w:val="00F65DF1"/>
    <w:rsid w:val="00F67782"/>
    <w:rsid w:val="00F713C3"/>
    <w:rsid w:val="00F72E67"/>
    <w:rsid w:val="00F733B3"/>
    <w:rsid w:val="00F73434"/>
    <w:rsid w:val="00F73E42"/>
    <w:rsid w:val="00F744FE"/>
    <w:rsid w:val="00F76F77"/>
    <w:rsid w:val="00F80F51"/>
    <w:rsid w:val="00F80FEF"/>
    <w:rsid w:val="00F81A90"/>
    <w:rsid w:val="00F8403A"/>
    <w:rsid w:val="00F87007"/>
    <w:rsid w:val="00F87413"/>
    <w:rsid w:val="00F87E39"/>
    <w:rsid w:val="00F90ECC"/>
    <w:rsid w:val="00F9312E"/>
    <w:rsid w:val="00F941FC"/>
    <w:rsid w:val="00F94767"/>
    <w:rsid w:val="00F9497A"/>
    <w:rsid w:val="00F96A59"/>
    <w:rsid w:val="00F96AF7"/>
    <w:rsid w:val="00F975DA"/>
    <w:rsid w:val="00FA359D"/>
    <w:rsid w:val="00FA6444"/>
    <w:rsid w:val="00FA75F2"/>
    <w:rsid w:val="00FB039C"/>
    <w:rsid w:val="00FB0CCF"/>
    <w:rsid w:val="00FB2F73"/>
    <w:rsid w:val="00FB34D2"/>
    <w:rsid w:val="00FB3D9F"/>
    <w:rsid w:val="00FB4C2F"/>
    <w:rsid w:val="00FB4DE1"/>
    <w:rsid w:val="00FB5E60"/>
    <w:rsid w:val="00FB73B0"/>
    <w:rsid w:val="00FC130F"/>
    <w:rsid w:val="00FC2C37"/>
    <w:rsid w:val="00FC34D6"/>
    <w:rsid w:val="00FC3CD5"/>
    <w:rsid w:val="00FC3FFA"/>
    <w:rsid w:val="00FC4685"/>
    <w:rsid w:val="00FC5320"/>
    <w:rsid w:val="00FD0BBA"/>
    <w:rsid w:val="00FD0FBE"/>
    <w:rsid w:val="00FD10A2"/>
    <w:rsid w:val="00FD3C90"/>
    <w:rsid w:val="00FD3ECC"/>
    <w:rsid w:val="00FD3EF5"/>
    <w:rsid w:val="00FD435B"/>
    <w:rsid w:val="00FD6C61"/>
    <w:rsid w:val="00FD7EF4"/>
    <w:rsid w:val="00FE076D"/>
    <w:rsid w:val="00FE5D43"/>
    <w:rsid w:val="00FE6C4A"/>
    <w:rsid w:val="00FF2D0B"/>
    <w:rsid w:val="00FF3EED"/>
    <w:rsid w:val="00FF44E1"/>
    <w:rsid w:val="00FF489E"/>
    <w:rsid w:val="00FF5485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A5CC0"/>
    <w:pPr>
      <w:jc w:val="both"/>
    </w:pPr>
    <w:rPr>
      <w:sz w:val="24"/>
    </w:rPr>
  </w:style>
  <w:style w:type="paragraph" w:styleId="Cmsor1">
    <w:name w:val="heading 1"/>
    <w:basedOn w:val="Norml"/>
    <w:next w:val="Norml"/>
    <w:autoRedefine/>
    <w:qFormat/>
    <w:rsid w:val="00E805AF"/>
    <w:pPr>
      <w:keepNext/>
      <w:shd w:val="clear" w:color="auto" w:fill="FFFFFF"/>
      <w:spacing w:after="120" w:line="345" w:lineRule="atLeast"/>
      <w:outlineLvl w:val="0"/>
    </w:pPr>
    <w:rPr>
      <w:b/>
      <w:caps/>
      <w:smallCaps/>
      <w:color w:val="000000"/>
      <w:spacing w:val="20"/>
      <w:kern w:val="32"/>
      <w:szCs w:val="24"/>
    </w:rPr>
  </w:style>
  <w:style w:type="paragraph" w:styleId="Cmsor2">
    <w:name w:val="heading 2"/>
    <w:basedOn w:val="Norml"/>
    <w:next w:val="Norml"/>
    <w:qFormat/>
    <w:rsid w:val="00372BE3"/>
    <w:pPr>
      <w:pageBreakBefore/>
      <w:spacing w:before="600" w:after="600"/>
      <w:jc w:val="left"/>
      <w:outlineLvl w:val="1"/>
    </w:pPr>
    <w:rPr>
      <w:b/>
      <w:caps/>
      <w:sz w:val="28"/>
      <w:szCs w:val="24"/>
    </w:rPr>
  </w:style>
  <w:style w:type="paragraph" w:styleId="Cmsor3">
    <w:name w:val="heading 3"/>
    <w:basedOn w:val="Norml"/>
    <w:next w:val="Norml"/>
    <w:autoRedefine/>
    <w:qFormat/>
    <w:rsid w:val="00DC386F"/>
    <w:pPr>
      <w:spacing w:before="120" w:after="60"/>
      <w:outlineLvl w:val="2"/>
    </w:pPr>
    <w:rPr>
      <w:rFonts w:ascii="Calibri" w:hAnsi="Calibri" w:cs="Arial"/>
      <w:b/>
      <w:bCs/>
      <w:i/>
      <w:spacing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calib">
    <w:name w:val="Stílus1_calib"/>
    <w:basedOn w:val="Norml"/>
    <w:next w:val="Norml"/>
    <w:rsid w:val="005249AC"/>
    <w:pPr>
      <w:spacing w:before="120" w:line="360" w:lineRule="auto"/>
    </w:pPr>
    <w:rPr>
      <w:rFonts w:ascii="Calibri" w:hAnsi="Calibri"/>
      <w:b/>
      <w:smallCaps/>
      <w:spacing w:val="24"/>
      <w:sz w:val="28"/>
      <w:szCs w:val="28"/>
    </w:rPr>
  </w:style>
  <w:style w:type="paragraph" w:styleId="lfej">
    <w:name w:val="header"/>
    <w:basedOn w:val="Norml"/>
    <w:rsid w:val="00D935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935AE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39"/>
    <w:rsid w:val="0020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206C24"/>
    <w:rPr>
      <w:color w:val="0000FF"/>
      <w:u w:val="single"/>
    </w:rPr>
  </w:style>
  <w:style w:type="paragraph" w:styleId="Cm">
    <w:name w:val="Title"/>
    <w:basedOn w:val="Norml"/>
    <w:qFormat/>
    <w:rsid w:val="00A62060"/>
    <w:pPr>
      <w:jc w:val="center"/>
    </w:pPr>
    <w:rPr>
      <w:b/>
      <w:szCs w:val="24"/>
    </w:rPr>
  </w:style>
  <w:style w:type="paragraph" w:styleId="Listaszerbekezds">
    <w:name w:val="List Paragraph"/>
    <w:basedOn w:val="Norml"/>
    <w:uiPriority w:val="34"/>
    <w:qFormat/>
    <w:rsid w:val="00D3267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857"/>
    <w:rPr>
      <w:b/>
      <w:bCs/>
      <w:szCs w:val="24"/>
    </w:rPr>
  </w:style>
  <w:style w:type="character" w:customStyle="1" w:styleId="SzvegtrzsChar">
    <w:name w:val="Szövegtörzs Char"/>
    <w:link w:val="Szvegtrzs"/>
    <w:rsid w:val="00565857"/>
    <w:rPr>
      <w:b/>
      <w:bCs/>
      <w:sz w:val="24"/>
      <w:szCs w:val="24"/>
    </w:rPr>
  </w:style>
  <w:style w:type="character" w:customStyle="1" w:styleId="apple-style-span">
    <w:name w:val="apple-style-span"/>
    <w:rsid w:val="009C4318"/>
  </w:style>
  <w:style w:type="paragraph" w:styleId="Nincstrkz">
    <w:name w:val="No Spacing"/>
    <w:uiPriority w:val="1"/>
    <w:qFormat/>
    <w:rsid w:val="00566B17"/>
    <w:pPr>
      <w:jc w:val="both"/>
    </w:pPr>
    <w:rPr>
      <w:sz w:val="24"/>
    </w:rPr>
  </w:style>
  <w:style w:type="character" w:styleId="Kiemels2">
    <w:name w:val="Strong"/>
    <w:uiPriority w:val="22"/>
    <w:qFormat/>
    <w:rsid w:val="009351B5"/>
    <w:rPr>
      <w:b/>
      <w:bCs/>
    </w:rPr>
  </w:style>
  <w:style w:type="paragraph" w:customStyle="1" w:styleId="Default">
    <w:name w:val="Default"/>
    <w:rsid w:val="003B6A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3136D4"/>
  </w:style>
  <w:style w:type="paragraph" w:styleId="NormlWeb">
    <w:name w:val="Normal (Web)"/>
    <w:basedOn w:val="Norml"/>
    <w:uiPriority w:val="99"/>
    <w:unhideWhenUsed/>
    <w:rsid w:val="00DE2DA2"/>
    <w:pPr>
      <w:spacing w:before="100" w:beforeAutospacing="1" w:after="100" w:afterAutospacing="1"/>
      <w:jc w:val="left"/>
    </w:pPr>
    <w:rPr>
      <w:szCs w:val="24"/>
    </w:rPr>
  </w:style>
  <w:style w:type="character" w:customStyle="1" w:styleId="textexposedshow">
    <w:name w:val="text_exposed_show"/>
    <w:rsid w:val="00DE2DA2"/>
  </w:style>
  <w:style w:type="character" w:customStyle="1" w:styleId="usercontent">
    <w:name w:val="usercontent"/>
    <w:rsid w:val="00DE2DA2"/>
  </w:style>
  <w:style w:type="character" w:customStyle="1" w:styleId="st">
    <w:name w:val="st"/>
    <w:rsid w:val="00BF445C"/>
  </w:style>
  <w:style w:type="paragraph" w:customStyle="1" w:styleId="Tblzattartalom">
    <w:name w:val="Táblázattartalom"/>
    <w:basedOn w:val="Norml"/>
    <w:rsid w:val="00916170"/>
    <w:pPr>
      <w:suppressLineNumbers/>
      <w:suppressAutoHyphens/>
      <w:autoSpaceDE w:val="0"/>
      <w:jc w:val="left"/>
    </w:pPr>
    <w:rPr>
      <w:sz w:val="20"/>
      <w:lang w:eastAsia="zh-CN"/>
    </w:rPr>
  </w:style>
  <w:style w:type="character" w:styleId="Kiemels">
    <w:name w:val="Emphasis"/>
    <w:uiPriority w:val="20"/>
    <w:qFormat/>
    <w:rsid w:val="00E300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1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5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%20hely\Application%20Data\Microsoft\Sablonok\RTK_bb_jo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B1A9-C88D-4914-B983-D7F31DD5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RTK_bb_jo</Template>
  <TotalTime>0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</vt:lpstr>
    </vt:vector>
  </TitlesOfParts>
  <Company>Intézet</Company>
  <LinksUpToDate>false</LinksUpToDate>
  <CharactersWithSpaces>604</CharactersWithSpaces>
  <SharedDoc>false</SharedDoc>
  <HLinks>
    <vt:vector size="6" baseType="variant"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http://uni-nke.hu/esemenyek/2017/10/27/a-penzugyorseg-tortenete-a-magyar-kiralyi-penzugyorseg-megalapitasanak-150-eves-evforduloja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</dc:title>
  <dc:creator>Rendszergazda</dc:creator>
  <cp:lastModifiedBy>MadaraszGy</cp:lastModifiedBy>
  <cp:revision>2</cp:revision>
  <cp:lastPrinted>2016-01-14T14:15:00Z</cp:lastPrinted>
  <dcterms:created xsi:type="dcterms:W3CDTF">2018-03-12T12:36:00Z</dcterms:created>
  <dcterms:modified xsi:type="dcterms:W3CDTF">2018-03-12T12:36:00Z</dcterms:modified>
</cp:coreProperties>
</file>